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6310AA" w14:paraId="5B895FA1" w14:textId="77777777">
        <w:trPr>
          <w:trHeight w:hRule="exact" w:val="10152"/>
        </w:trPr>
        <w:tc>
          <w:tcPr>
            <w:tcW w:w="6192" w:type="dxa"/>
          </w:tcPr>
          <w:p w14:paraId="5540F9C1" w14:textId="77777777" w:rsidR="00E85828" w:rsidRDefault="00E85828"/>
          <w:tbl>
            <w:tblPr>
              <w:tblStyle w:val="TableGrid"/>
              <w:tblpPr w:leftFromText="180" w:rightFromText="180" w:horzAnchor="margin" w:tblpX="137" w:tblpY="840"/>
              <w:tblOverlap w:val="never"/>
              <w:tblW w:w="5954" w:type="dxa"/>
              <w:tblLook w:val="04A0" w:firstRow="1" w:lastRow="0" w:firstColumn="1" w:lastColumn="0" w:noHBand="0" w:noVBand="1"/>
            </w:tblPr>
            <w:tblGrid>
              <w:gridCol w:w="1732"/>
              <w:gridCol w:w="1508"/>
              <w:gridCol w:w="1289"/>
              <w:gridCol w:w="1425"/>
            </w:tblGrid>
            <w:tr w:rsidR="009431BA" w14:paraId="47C20584" w14:textId="77777777" w:rsidTr="00652D10">
              <w:tc>
                <w:tcPr>
                  <w:tcW w:w="1732" w:type="dxa"/>
                </w:tcPr>
                <w:p w14:paraId="10E51737" w14:textId="6E877CFF" w:rsidR="00F350B6" w:rsidRPr="002F2FD5" w:rsidRDefault="00F350B6" w:rsidP="001F2B2F">
                  <w:pPr>
                    <w:pStyle w:val="ContactInfo"/>
                  </w:pPr>
                  <w:r w:rsidRPr="002F2FD5">
                    <w:t>Option</w:t>
                  </w:r>
                </w:p>
              </w:tc>
              <w:tc>
                <w:tcPr>
                  <w:tcW w:w="1508" w:type="dxa"/>
                </w:tcPr>
                <w:p w14:paraId="3FB847E3" w14:textId="77777777" w:rsidR="00F350B6" w:rsidRPr="002F2FD5" w:rsidRDefault="00F350B6" w:rsidP="001F2B2F">
                  <w:pPr>
                    <w:pStyle w:val="ContactInfo"/>
                  </w:pPr>
                  <w:r w:rsidRPr="002F2FD5">
                    <w:t>Cost</w:t>
                  </w:r>
                </w:p>
              </w:tc>
              <w:tc>
                <w:tcPr>
                  <w:tcW w:w="1289" w:type="dxa"/>
                </w:tcPr>
                <w:p w14:paraId="1BAA9E11" w14:textId="77777777" w:rsidR="00F350B6" w:rsidRPr="002F2FD5" w:rsidRDefault="00F350B6" w:rsidP="001F2B2F">
                  <w:pPr>
                    <w:pStyle w:val="ContactInfo"/>
                  </w:pPr>
                  <w:r w:rsidRPr="002F2FD5">
                    <w:t>No.</w:t>
                  </w:r>
                </w:p>
              </w:tc>
              <w:tc>
                <w:tcPr>
                  <w:tcW w:w="1425" w:type="dxa"/>
                </w:tcPr>
                <w:p w14:paraId="7B7EBA67" w14:textId="77777777" w:rsidR="00F350B6" w:rsidRPr="002F2FD5" w:rsidRDefault="00F350B6" w:rsidP="001F2B2F">
                  <w:pPr>
                    <w:pStyle w:val="ContactInfo"/>
                  </w:pPr>
                  <w:r>
                    <w:t>Total</w:t>
                  </w:r>
                </w:p>
              </w:tc>
            </w:tr>
            <w:tr w:rsidR="009431BA" w14:paraId="562D7B7D" w14:textId="77777777" w:rsidTr="00652D10">
              <w:tc>
                <w:tcPr>
                  <w:tcW w:w="1732" w:type="dxa"/>
                </w:tcPr>
                <w:p w14:paraId="795A7BC8" w14:textId="5817F821" w:rsidR="00F350B6" w:rsidRPr="002F2FD5" w:rsidRDefault="00F350B6" w:rsidP="001F2B2F">
                  <w:pPr>
                    <w:pStyle w:val="ContactInfo"/>
                  </w:pPr>
                  <w:r>
                    <w:t>Adult</w:t>
                  </w:r>
                </w:p>
              </w:tc>
              <w:tc>
                <w:tcPr>
                  <w:tcW w:w="1508" w:type="dxa"/>
                </w:tcPr>
                <w:p w14:paraId="72F4EDA6" w14:textId="6E46B000" w:rsidR="00F350B6" w:rsidRDefault="00F350B6" w:rsidP="001F2B2F">
                  <w:pPr>
                    <w:pStyle w:val="ContactInfo"/>
                  </w:pPr>
                  <w:r w:rsidRPr="002F2FD5">
                    <w:t>$2</w:t>
                  </w:r>
                  <w:r w:rsidR="00172A9A">
                    <w:t>0</w:t>
                  </w:r>
                  <w:r w:rsidRPr="002F2FD5">
                    <w:t>0</w:t>
                  </w:r>
                  <w:r>
                    <w:t xml:space="preserve"> x</w:t>
                  </w:r>
                </w:p>
                <w:p w14:paraId="1F4B97E7" w14:textId="4B861C35" w:rsidR="009431BA" w:rsidRPr="002F2FD5" w:rsidRDefault="009431BA" w:rsidP="001F2B2F">
                  <w:pPr>
                    <w:pStyle w:val="ContactInfo"/>
                  </w:pPr>
                </w:p>
              </w:tc>
              <w:tc>
                <w:tcPr>
                  <w:tcW w:w="1289" w:type="dxa"/>
                </w:tcPr>
                <w:p w14:paraId="320F304B" w14:textId="77777777" w:rsidR="00F350B6" w:rsidRPr="002F2FD5" w:rsidRDefault="00F350B6" w:rsidP="001F2B2F">
                  <w:pPr>
                    <w:pStyle w:val="ContactInfo"/>
                    <w:rPr>
                      <w:b/>
                    </w:rPr>
                  </w:pPr>
                </w:p>
              </w:tc>
              <w:tc>
                <w:tcPr>
                  <w:tcW w:w="1425" w:type="dxa"/>
                </w:tcPr>
                <w:p w14:paraId="0BBC69A4" w14:textId="77777777" w:rsidR="00F350B6" w:rsidRPr="002F2FD5" w:rsidRDefault="00F350B6" w:rsidP="001F2B2F">
                  <w:pPr>
                    <w:pStyle w:val="ContactInfo"/>
                    <w:rPr>
                      <w:b/>
                    </w:rPr>
                  </w:pPr>
                </w:p>
              </w:tc>
            </w:tr>
            <w:tr w:rsidR="009431BA" w14:paraId="42911CB1" w14:textId="77777777" w:rsidTr="00652D10">
              <w:tc>
                <w:tcPr>
                  <w:tcW w:w="1732" w:type="dxa"/>
                </w:tcPr>
                <w:p w14:paraId="29E74C1E" w14:textId="1BF044EB" w:rsidR="00F350B6" w:rsidRPr="009912C0" w:rsidRDefault="00F350B6" w:rsidP="001F2B2F">
                  <w:pPr>
                    <w:pStyle w:val="ContactInfo"/>
                  </w:pPr>
                  <w:r>
                    <w:t>Child (</w:t>
                  </w:r>
                  <w:r w:rsidR="000A0770">
                    <w:t>5</w:t>
                  </w:r>
                  <w:r>
                    <w:t xml:space="preserve">-11 </w:t>
                  </w:r>
                  <w:proofErr w:type="spellStart"/>
                  <w:r>
                    <w:t>yrs</w:t>
                  </w:r>
                  <w:proofErr w:type="spellEnd"/>
                  <w:r>
                    <w:t>)</w:t>
                  </w:r>
                </w:p>
              </w:tc>
              <w:tc>
                <w:tcPr>
                  <w:tcW w:w="1508" w:type="dxa"/>
                </w:tcPr>
                <w:p w14:paraId="7ED7287E" w14:textId="2C85420A" w:rsidR="00F350B6" w:rsidRDefault="00F350B6" w:rsidP="001F2B2F">
                  <w:pPr>
                    <w:pStyle w:val="ContactInfo"/>
                  </w:pPr>
                  <w:r w:rsidRPr="002F2FD5">
                    <w:t>$</w:t>
                  </w:r>
                  <w:r w:rsidR="00172A9A">
                    <w:t>10</w:t>
                  </w:r>
                  <w:r>
                    <w:t>0 x</w:t>
                  </w:r>
                </w:p>
                <w:p w14:paraId="295FEF58" w14:textId="394DF5B0" w:rsidR="009431BA" w:rsidRPr="002F2FD5" w:rsidRDefault="009431BA" w:rsidP="001F2B2F">
                  <w:pPr>
                    <w:pStyle w:val="ContactInfo"/>
                  </w:pPr>
                </w:p>
              </w:tc>
              <w:tc>
                <w:tcPr>
                  <w:tcW w:w="1289" w:type="dxa"/>
                </w:tcPr>
                <w:p w14:paraId="606DD1A4" w14:textId="77777777" w:rsidR="00F350B6" w:rsidRPr="002F2FD5" w:rsidRDefault="00F350B6" w:rsidP="001F2B2F">
                  <w:pPr>
                    <w:pStyle w:val="ContactInfo"/>
                    <w:rPr>
                      <w:b/>
                    </w:rPr>
                  </w:pPr>
                </w:p>
              </w:tc>
              <w:tc>
                <w:tcPr>
                  <w:tcW w:w="1425" w:type="dxa"/>
                </w:tcPr>
                <w:p w14:paraId="70107623" w14:textId="77777777" w:rsidR="00F350B6" w:rsidRPr="002F2FD5" w:rsidRDefault="00F350B6" w:rsidP="001F2B2F">
                  <w:pPr>
                    <w:pStyle w:val="ContactInfo"/>
                    <w:rPr>
                      <w:b/>
                    </w:rPr>
                  </w:pPr>
                </w:p>
              </w:tc>
            </w:tr>
            <w:tr w:rsidR="009431BA" w14:paraId="087785D9" w14:textId="77777777" w:rsidTr="00652D10">
              <w:tc>
                <w:tcPr>
                  <w:tcW w:w="1732" w:type="dxa"/>
                </w:tcPr>
                <w:p w14:paraId="5406956E" w14:textId="01D9C936" w:rsidR="00F350B6" w:rsidRPr="002F2FD5" w:rsidRDefault="005118FC" w:rsidP="001F2B2F">
                  <w:pPr>
                    <w:pStyle w:val="ContactInfo"/>
                    <w:rPr>
                      <w:b/>
                    </w:rPr>
                  </w:pPr>
                  <w:r>
                    <w:t>Teen</w:t>
                  </w:r>
                  <w:r w:rsidR="00F350B6">
                    <w:t xml:space="preserve"> (12-18 </w:t>
                  </w:r>
                  <w:proofErr w:type="spellStart"/>
                  <w:r w:rsidR="00F350B6">
                    <w:t>yrs</w:t>
                  </w:r>
                  <w:proofErr w:type="spellEnd"/>
                  <w:r w:rsidR="00F350B6">
                    <w:t>)</w:t>
                  </w:r>
                </w:p>
              </w:tc>
              <w:tc>
                <w:tcPr>
                  <w:tcW w:w="1508" w:type="dxa"/>
                </w:tcPr>
                <w:p w14:paraId="7592B0F2" w14:textId="38E1912E" w:rsidR="00F350B6" w:rsidRDefault="00F350B6" w:rsidP="001F2B2F">
                  <w:pPr>
                    <w:pStyle w:val="ContactInfo"/>
                  </w:pPr>
                  <w:r w:rsidRPr="002F2FD5">
                    <w:t>$</w:t>
                  </w:r>
                  <w:r w:rsidR="00172A9A">
                    <w:t>13</w:t>
                  </w:r>
                  <w:r>
                    <w:t>0 x</w:t>
                  </w:r>
                </w:p>
                <w:p w14:paraId="1B9F82B7" w14:textId="1F395586" w:rsidR="009431BA" w:rsidRPr="002F2FD5" w:rsidRDefault="009431BA" w:rsidP="001F2B2F">
                  <w:pPr>
                    <w:pStyle w:val="ContactInfo"/>
                  </w:pPr>
                </w:p>
              </w:tc>
              <w:tc>
                <w:tcPr>
                  <w:tcW w:w="1289" w:type="dxa"/>
                </w:tcPr>
                <w:p w14:paraId="51667395" w14:textId="77777777" w:rsidR="00F350B6" w:rsidRPr="002F2FD5" w:rsidRDefault="00F350B6" w:rsidP="001F2B2F">
                  <w:pPr>
                    <w:pStyle w:val="ContactInfo"/>
                    <w:rPr>
                      <w:b/>
                    </w:rPr>
                  </w:pPr>
                </w:p>
              </w:tc>
              <w:tc>
                <w:tcPr>
                  <w:tcW w:w="1425" w:type="dxa"/>
                </w:tcPr>
                <w:p w14:paraId="626CF172" w14:textId="77777777" w:rsidR="00F350B6" w:rsidRPr="002F2FD5" w:rsidRDefault="00F350B6" w:rsidP="001F2B2F">
                  <w:pPr>
                    <w:pStyle w:val="ContactInfo"/>
                    <w:rPr>
                      <w:b/>
                    </w:rPr>
                  </w:pPr>
                </w:p>
              </w:tc>
            </w:tr>
            <w:tr w:rsidR="009431BA" w14:paraId="09CF9719" w14:textId="77777777" w:rsidTr="00652D10">
              <w:tc>
                <w:tcPr>
                  <w:tcW w:w="1732" w:type="dxa"/>
                </w:tcPr>
                <w:p w14:paraId="6C568ABB" w14:textId="440B7235" w:rsidR="00F350B6" w:rsidRPr="002F2FD5" w:rsidRDefault="005118FC" w:rsidP="001F2B2F">
                  <w:pPr>
                    <w:pStyle w:val="ContactInfo"/>
                    <w:rPr>
                      <w:b/>
                    </w:rPr>
                  </w:pPr>
                  <w:r>
                    <w:t>Child</w:t>
                  </w:r>
                  <w:r w:rsidR="00F350B6" w:rsidRPr="002F2FD5">
                    <w:t xml:space="preserve"> </w:t>
                  </w:r>
                  <w:r>
                    <w:t>(</w:t>
                  </w:r>
                  <w:r w:rsidR="00F350B6" w:rsidRPr="002F2FD5">
                    <w:t>0-</w:t>
                  </w:r>
                  <w:r w:rsidR="000A0770">
                    <w:t>4</w:t>
                  </w:r>
                  <w:r w:rsidR="00F350B6" w:rsidRPr="002F2FD5">
                    <w:t xml:space="preserve"> </w:t>
                  </w:r>
                  <w:proofErr w:type="spellStart"/>
                  <w:r w:rsidR="00F350B6" w:rsidRPr="002F2FD5">
                    <w:t>yrs</w:t>
                  </w:r>
                  <w:proofErr w:type="spellEnd"/>
                  <w:r>
                    <w:t>)</w:t>
                  </w:r>
                </w:p>
              </w:tc>
              <w:tc>
                <w:tcPr>
                  <w:tcW w:w="1508" w:type="dxa"/>
                </w:tcPr>
                <w:p w14:paraId="3650EA0F" w14:textId="77777777" w:rsidR="00F350B6" w:rsidRDefault="00F350B6" w:rsidP="001F2B2F">
                  <w:pPr>
                    <w:pStyle w:val="ContactInfo"/>
                  </w:pPr>
                  <w:r w:rsidRPr="002F2FD5">
                    <w:t>Free</w:t>
                  </w:r>
                  <w:r>
                    <w:t xml:space="preserve"> x</w:t>
                  </w:r>
                </w:p>
                <w:p w14:paraId="4F150AEA" w14:textId="179B27C2" w:rsidR="009431BA" w:rsidRPr="002F2FD5" w:rsidRDefault="009431BA" w:rsidP="001F2B2F">
                  <w:pPr>
                    <w:pStyle w:val="ContactInfo"/>
                  </w:pPr>
                </w:p>
              </w:tc>
              <w:tc>
                <w:tcPr>
                  <w:tcW w:w="1289" w:type="dxa"/>
                </w:tcPr>
                <w:p w14:paraId="75508AE5" w14:textId="77777777" w:rsidR="00F350B6" w:rsidRPr="002F2FD5" w:rsidRDefault="00F350B6" w:rsidP="001F2B2F">
                  <w:pPr>
                    <w:pStyle w:val="ContactInfo"/>
                    <w:rPr>
                      <w:b/>
                    </w:rPr>
                  </w:pPr>
                </w:p>
              </w:tc>
              <w:tc>
                <w:tcPr>
                  <w:tcW w:w="1425" w:type="dxa"/>
                </w:tcPr>
                <w:p w14:paraId="2DED75DE" w14:textId="77777777" w:rsidR="00F350B6" w:rsidRPr="002F2FD5" w:rsidRDefault="00F350B6" w:rsidP="001F2B2F">
                  <w:pPr>
                    <w:pStyle w:val="ContactInfo"/>
                    <w:rPr>
                      <w:b/>
                    </w:rPr>
                  </w:pPr>
                </w:p>
              </w:tc>
            </w:tr>
            <w:tr w:rsidR="00070576" w14:paraId="3E7F7657" w14:textId="77777777" w:rsidTr="00652D10">
              <w:tc>
                <w:tcPr>
                  <w:tcW w:w="1732" w:type="dxa"/>
                </w:tcPr>
                <w:p w14:paraId="30B8957D" w14:textId="6B7788E9" w:rsidR="00070576" w:rsidRDefault="00376678" w:rsidP="001F2B2F">
                  <w:pPr>
                    <w:pStyle w:val="ContactInfo"/>
                  </w:pPr>
                  <w:r>
                    <w:t>Saturday only rate</w:t>
                  </w:r>
                </w:p>
                <w:p w14:paraId="4FA55BAB" w14:textId="7B21747D" w:rsidR="00376678" w:rsidRPr="00376678" w:rsidRDefault="00376678" w:rsidP="00376678">
                  <w:pPr>
                    <w:pStyle w:val="ContactInfo"/>
                    <w:rPr>
                      <w:i/>
                    </w:rPr>
                  </w:pPr>
                  <w:r w:rsidRPr="00376678">
                    <w:rPr>
                      <w:i/>
                      <w:sz w:val="18"/>
                    </w:rPr>
                    <w:t>(3 meals provided, no discounts for missed meals)</w:t>
                  </w:r>
                </w:p>
              </w:tc>
              <w:tc>
                <w:tcPr>
                  <w:tcW w:w="1508" w:type="dxa"/>
                </w:tcPr>
                <w:p w14:paraId="16ABC357" w14:textId="1A2D0D1A" w:rsidR="00070576" w:rsidRDefault="00172A9A" w:rsidP="001F2B2F">
                  <w:pPr>
                    <w:pStyle w:val="ContactInfo"/>
                  </w:pPr>
                  <w:r>
                    <w:t>$ 5</w:t>
                  </w:r>
                  <w:r w:rsidR="00376678">
                    <w:t>0 x</w:t>
                  </w:r>
                </w:p>
                <w:p w14:paraId="2C1FBF93" w14:textId="77777777" w:rsidR="003911EA" w:rsidRDefault="003911EA" w:rsidP="001F2B2F">
                  <w:pPr>
                    <w:pStyle w:val="ContactInfo"/>
                  </w:pPr>
                </w:p>
                <w:p w14:paraId="15BA7C60" w14:textId="415817E3" w:rsidR="003911EA" w:rsidRPr="003911EA" w:rsidRDefault="00172A9A" w:rsidP="00172A9A">
                  <w:pPr>
                    <w:pStyle w:val="ContactInfo"/>
                    <w:rPr>
                      <w:i/>
                    </w:rPr>
                  </w:pPr>
                  <w:r>
                    <w:rPr>
                      <w:i/>
                      <w:sz w:val="18"/>
                    </w:rPr>
                    <w:t xml:space="preserve">(Fee applies to </w:t>
                  </w:r>
                  <w:r w:rsidR="003911EA" w:rsidRPr="003911EA">
                    <w:rPr>
                      <w:i/>
                      <w:sz w:val="18"/>
                    </w:rPr>
                    <w:t>age</w:t>
                  </w:r>
                  <w:r>
                    <w:rPr>
                      <w:i/>
                      <w:sz w:val="18"/>
                    </w:rPr>
                    <w:t xml:space="preserve"> 5 up</w:t>
                  </w:r>
                  <w:r w:rsidR="003911EA" w:rsidRPr="003911EA">
                    <w:rPr>
                      <w:i/>
                      <w:sz w:val="18"/>
                    </w:rPr>
                    <w:t>)</w:t>
                  </w:r>
                </w:p>
              </w:tc>
              <w:tc>
                <w:tcPr>
                  <w:tcW w:w="1289" w:type="dxa"/>
                </w:tcPr>
                <w:p w14:paraId="2E422CC4" w14:textId="77777777" w:rsidR="00070576" w:rsidRPr="002F2FD5" w:rsidRDefault="00070576" w:rsidP="001F2B2F">
                  <w:pPr>
                    <w:pStyle w:val="ContactInfo"/>
                    <w:rPr>
                      <w:b/>
                    </w:rPr>
                  </w:pPr>
                </w:p>
              </w:tc>
              <w:tc>
                <w:tcPr>
                  <w:tcW w:w="1425" w:type="dxa"/>
                </w:tcPr>
                <w:p w14:paraId="3BBC3664" w14:textId="77777777" w:rsidR="00070576" w:rsidRPr="002F2FD5" w:rsidRDefault="00070576" w:rsidP="001F2B2F">
                  <w:pPr>
                    <w:pStyle w:val="ContactInfo"/>
                    <w:rPr>
                      <w:b/>
                    </w:rPr>
                  </w:pPr>
                </w:p>
              </w:tc>
            </w:tr>
            <w:tr w:rsidR="009431BA" w14:paraId="2BC5754C" w14:textId="77777777" w:rsidTr="00652D10">
              <w:tc>
                <w:tcPr>
                  <w:tcW w:w="4529" w:type="dxa"/>
                  <w:gridSpan w:val="3"/>
                </w:tcPr>
                <w:p w14:paraId="7BE45E90" w14:textId="59301E36" w:rsidR="00F350B6" w:rsidRDefault="00F350B6" w:rsidP="001F2B2F">
                  <w:pPr>
                    <w:pStyle w:val="ContactInfo"/>
                  </w:pPr>
                  <w:r w:rsidRPr="002F2FD5">
                    <w:t>Special Subsidy Requests</w:t>
                  </w:r>
                </w:p>
                <w:p w14:paraId="2603D283" w14:textId="4123642A" w:rsidR="009431BA" w:rsidRDefault="009431BA" w:rsidP="001F2B2F">
                  <w:pPr>
                    <w:pStyle w:val="ContactInfo"/>
                  </w:pPr>
                  <w:r>
                    <w:t>_________________________________________________________</w:t>
                  </w:r>
                </w:p>
                <w:p w14:paraId="42696639" w14:textId="3ADAF34B" w:rsidR="009431BA" w:rsidRDefault="009431BA" w:rsidP="001F2B2F">
                  <w:pPr>
                    <w:pStyle w:val="ContactInfo"/>
                  </w:pPr>
                  <w:r>
                    <w:t>_________________________________________________________</w:t>
                  </w:r>
                </w:p>
                <w:p w14:paraId="7BD0A328" w14:textId="7B991581" w:rsidR="009431BA" w:rsidRDefault="009431BA" w:rsidP="001F2B2F">
                  <w:pPr>
                    <w:pStyle w:val="ContactInfo"/>
                  </w:pPr>
                  <w:r>
                    <w:t>_________________________________________________________</w:t>
                  </w:r>
                </w:p>
                <w:p w14:paraId="030CBB45" w14:textId="77777777" w:rsidR="00F350B6" w:rsidRPr="002F2FD5" w:rsidRDefault="00F350B6" w:rsidP="001F2B2F">
                  <w:pPr>
                    <w:pStyle w:val="ContactInfo"/>
                  </w:pPr>
                </w:p>
              </w:tc>
              <w:tc>
                <w:tcPr>
                  <w:tcW w:w="1425" w:type="dxa"/>
                </w:tcPr>
                <w:p w14:paraId="1A78EA69" w14:textId="77777777" w:rsidR="00F350B6" w:rsidRPr="002F2FD5" w:rsidRDefault="00F350B6" w:rsidP="001F2B2F">
                  <w:pPr>
                    <w:pStyle w:val="ContactInfo"/>
                    <w:rPr>
                      <w:b/>
                    </w:rPr>
                  </w:pPr>
                </w:p>
              </w:tc>
            </w:tr>
            <w:tr w:rsidR="009431BA" w14:paraId="71EA71D5" w14:textId="77777777" w:rsidTr="00652D10">
              <w:trPr>
                <w:trHeight w:val="714"/>
              </w:trPr>
              <w:tc>
                <w:tcPr>
                  <w:tcW w:w="4529" w:type="dxa"/>
                  <w:gridSpan w:val="3"/>
                </w:tcPr>
                <w:p w14:paraId="5131A319" w14:textId="77777777" w:rsidR="00F350B6" w:rsidRDefault="00F350B6" w:rsidP="001F2B2F">
                  <w:pPr>
                    <w:pStyle w:val="ContactInfo"/>
                  </w:pPr>
                  <w:r w:rsidRPr="002F2FD5">
                    <w:t>Free will offering to support the camp</w:t>
                  </w:r>
                </w:p>
                <w:p w14:paraId="784AE2A6" w14:textId="1AFD946C" w:rsidR="00F350B6" w:rsidRPr="009912C0" w:rsidRDefault="00F350B6" w:rsidP="001F2B2F">
                  <w:pPr>
                    <w:pStyle w:val="ContactInfo"/>
                    <w:rPr>
                      <w:i/>
                      <w:sz w:val="18"/>
                    </w:rPr>
                  </w:pPr>
                  <w:r w:rsidRPr="00973C6D">
                    <w:rPr>
                      <w:i/>
                      <w:sz w:val="18"/>
                    </w:rPr>
                    <w:t>Please write donations as a separate cheque if you would like it counted as general offering</w:t>
                  </w:r>
                  <w:r w:rsidR="00973C6D">
                    <w:rPr>
                      <w:i/>
                      <w:sz w:val="18"/>
                    </w:rPr>
                    <w:t xml:space="preserve"> and need a receipt. </w:t>
                  </w:r>
                </w:p>
              </w:tc>
              <w:tc>
                <w:tcPr>
                  <w:tcW w:w="1425" w:type="dxa"/>
                </w:tcPr>
                <w:p w14:paraId="6BE60213" w14:textId="77777777" w:rsidR="00F350B6" w:rsidRPr="002F2FD5" w:rsidRDefault="00F350B6" w:rsidP="001F2B2F">
                  <w:pPr>
                    <w:pStyle w:val="ContactInfo"/>
                    <w:rPr>
                      <w:b/>
                    </w:rPr>
                  </w:pPr>
                </w:p>
              </w:tc>
            </w:tr>
            <w:tr w:rsidR="009431BA" w14:paraId="6D837726" w14:textId="77777777" w:rsidTr="00652D10">
              <w:tc>
                <w:tcPr>
                  <w:tcW w:w="4529" w:type="dxa"/>
                  <w:gridSpan w:val="3"/>
                </w:tcPr>
                <w:p w14:paraId="4A1DFDFA" w14:textId="77777777" w:rsidR="00F350B6" w:rsidRDefault="00F350B6" w:rsidP="001F2B2F">
                  <w:pPr>
                    <w:pStyle w:val="ContactInfo"/>
                    <w:jc w:val="right"/>
                  </w:pPr>
                  <w:r w:rsidRPr="002F2FD5">
                    <w:rPr>
                      <w:b/>
                    </w:rPr>
                    <w:t>Tota</w:t>
                  </w:r>
                  <w:r>
                    <w:t>l</w:t>
                  </w:r>
                </w:p>
                <w:p w14:paraId="7BA53490" w14:textId="77777777" w:rsidR="00F350B6" w:rsidRPr="002F2FD5" w:rsidRDefault="00F350B6" w:rsidP="001F2B2F">
                  <w:pPr>
                    <w:pStyle w:val="ContactInfo"/>
                    <w:jc w:val="right"/>
                  </w:pPr>
                </w:p>
              </w:tc>
              <w:tc>
                <w:tcPr>
                  <w:tcW w:w="1425" w:type="dxa"/>
                </w:tcPr>
                <w:p w14:paraId="0BDE62DD" w14:textId="77777777" w:rsidR="00F350B6" w:rsidRPr="002F2FD5" w:rsidRDefault="00F350B6" w:rsidP="001F2B2F">
                  <w:pPr>
                    <w:pStyle w:val="ContactInfo"/>
                    <w:rPr>
                      <w:b/>
                    </w:rPr>
                  </w:pPr>
                </w:p>
              </w:tc>
            </w:tr>
          </w:tbl>
          <w:tbl>
            <w:tblPr>
              <w:tblW w:w="5000" w:type="pct"/>
              <w:tblCellMar>
                <w:left w:w="0" w:type="dxa"/>
                <w:right w:w="0" w:type="dxa"/>
              </w:tblCellMar>
              <w:tblLook w:val="04A0" w:firstRow="1" w:lastRow="0" w:firstColumn="1" w:lastColumn="0" w:noHBand="0" w:noVBand="1"/>
              <w:tblDescription w:val="Back cover layout"/>
            </w:tblPr>
            <w:tblGrid>
              <w:gridCol w:w="6192"/>
            </w:tblGrid>
            <w:tr w:rsidR="009D2335" w14:paraId="2B3AE0BF" w14:textId="77777777" w:rsidTr="00FC36F9">
              <w:trPr>
                <w:trHeight w:val="9645"/>
              </w:trPr>
              <w:tc>
                <w:tcPr>
                  <w:tcW w:w="5000" w:type="pct"/>
                </w:tcPr>
                <w:p w14:paraId="08487D32" w14:textId="77777777" w:rsidR="00652D10" w:rsidRDefault="00652D10">
                  <w:pPr>
                    <w:pStyle w:val="ContactInfo"/>
                    <w:rPr>
                      <w:sz w:val="22"/>
                      <w:szCs w:val="28"/>
                    </w:rPr>
                  </w:pPr>
                </w:p>
                <w:p w14:paraId="205701D9" w14:textId="7811A7A7" w:rsidR="00F22FE7" w:rsidRDefault="00652D10" w:rsidP="00F22FE7">
                  <w:pPr>
                    <w:pStyle w:val="ContactInfo"/>
                    <w:pBdr>
                      <w:bottom w:val="single" w:sz="12" w:space="1" w:color="auto"/>
                    </w:pBdr>
                    <w:rPr>
                      <w:sz w:val="22"/>
                      <w:szCs w:val="28"/>
                    </w:rPr>
                  </w:pPr>
                  <w:r>
                    <w:rPr>
                      <w:sz w:val="22"/>
                      <w:szCs w:val="28"/>
                    </w:rPr>
                    <w:t>Make</w:t>
                  </w:r>
                  <w:r w:rsidR="00F22FE7" w:rsidRPr="00E85828">
                    <w:rPr>
                      <w:sz w:val="22"/>
                      <w:szCs w:val="28"/>
                    </w:rPr>
                    <w:t xml:space="preserve"> cheques payable to </w:t>
                  </w:r>
                  <w:r w:rsidR="00F22FE7" w:rsidRPr="00E85828">
                    <w:rPr>
                      <w:b/>
                      <w:sz w:val="22"/>
                      <w:szCs w:val="28"/>
                    </w:rPr>
                    <w:t>Burnaby Alliance Church.</w:t>
                  </w:r>
                  <w:r w:rsidR="00F22FE7" w:rsidRPr="00E85828">
                    <w:rPr>
                      <w:sz w:val="22"/>
                      <w:szCs w:val="28"/>
                    </w:rPr>
                    <w:t xml:space="preserve"> </w:t>
                  </w:r>
                </w:p>
                <w:p w14:paraId="44EE989B" w14:textId="77777777" w:rsidR="00F22FE7" w:rsidRDefault="00F22FE7" w:rsidP="00F22FE7">
                  <w:pPr>
                    <w:pStyle w:val="ContactInfo"/>
                    <w:pBdr>
                      <w:bottom w:val="single" w:sz="12" w:space="1" w:color="auto"/>
                    </w:pBdr>
                    <w:rPr>
                      <w:i/>
                      <w:sz w:val="18"/>
                      <w:szCs w:val="28"/>
                    </w:rPr>
                  </w:pPr>
                </w:p>
                <w:p w14:paraId="68B6A710" w14:textId="3E26E40F" w:rsidR="002F2FD5" w:rsidRPr="003A71D4" w:rsidRDefault="00F22FE7" w:rsidP="00BD48ED">
                  <w:pPr>
                    <w:pStyle w:val="ContactInfo"/>
                    <w:pBdr>
                      <w:bottom w:val="single" w:sz="12" w:space="1" w:color="auto"/>
                    </w:pBdr>
                    <w:rPr>
                      <w:sz w:val="22"/>
                      <w:szCs w:val="28"/>
                    </w:rPr>
                  </w:pPr>
                  <w:r w:rsidRPr="003A71D4">
                    <w:rPr>
                      <w:sz w:val="18"/>
                      <w:szCs w:val="28"/>
                    </w:rPr>
                    <w:t>Note: All requests for subsidy will be granted and requests are kept with strict confidence.</w:t>
                  </w:r>
                </w:p>
                <w:p w14:paraId="52416590" w14:textId="77777777" w:rsidR="00652D10" w:rsidRDefault="00652D10">
                  <w:pPr>
                    <w:pStyle w:val="ContactInfo"/>
                    <w:rPr>
                      <w:b/>
                      <w:i/>
                      <w:sz w:val="22"/>
                      <w:szCs w:val="28"/>
                    </w:rPr>
                  </w:pPr>
                </w:p>
                <w:p w14:paraId="4234016E" w14:textId="37F878DC" w:rsidR="00E85828" w:rsidRPr="00F57186" w:rsidRDefault="00057E5F">
                  <w:pPr>
                    <w:pStyle w:val="ContactInfo"/>
                    <w:rPr>
                      <w:b/>
                      <w:i/>
                      <w:sz w:val="22"/>
                      <w:szCs w:val="28"/>
                    </w:rPr>
                  </w:pPr>
                  <w:r>
                    <w:rPr>
                      <w:b/>
                      <w:i/>
                      <w:sz w:val="22"/>
                      <w:szCs w:val="28"/>
                    </w:rPr>
                    <w:t>Admin</w:t>
                  </w:r>
                  <w:r w:rsidR="00E85828" w:rsidRPr="00F57186">
                    <w:rPr>
                      <w:b/>
                      <w:i/>
                      <w:sz w:val="22"/>
                      <w:szCs w:val="28"/>
                    </w:rPr>
                    <w:t xml:space="preserve"> use only:</w:t>
                  </w:r>
                </w:p>
                <w:p w14:paraId="6027B306" w14:textId="77777777" w:rsidR="00E85828" w:rsidRPr="001E6BDD" w:rsidRDefault="00E85828">
                  <w:pPr>
                    <w:pStyle w:val="ContactInfo"/>
                    <w:rPr>
                      <w:i/>
                      <w:sz w:val="22"/>
                      <w:szCs w:val="28"/>
                    </w:rPr>
                  </w:pPr>
                  <w:r w:rsidRPr="001E6BDD">
                    <w:rPr>
                      <w:i/>
                      <w:sz w:val="22"/>
                      <w:szCs w:val="28"/>
                    </w:rPr>
                    <w:t>Cash     /      Cheque</w:t>
                  </w:r>
                </w:p>
                <w:p w14:paraId="6E0BD3C1" w14:textId="77777777" w:rsidR="00E85828" w:rsidRPr="001E6BDD" w:rsidRDefault="00E85828">
                  <w:pPr>
                    <w:pStyle w:val="ContactInfo"/>
                    <w:rPr>
                      <w:i/>
                      <w:sz w:val="22"/>
                      <w:szCs w:val="28"/>
                    </w:rPr>
                  </w:pPr>
                  <w:r w:rsidRPr="001E6BDD">
                    <w:rPr>
                      <w:i/>
                      <w:sz w:val="22"/>
                      <w:szCs w:val="28"/>
                    </w:rPr>
                    <w:t xml:space="preserve">Amount Paid: </w:t>
                  </w:r>
                  <w:r w:rsidR="002F2FD5" w:rsidRPr="001E6BDD">
                    <w:rPr>
                      <w:i/>
                      <w:sz w:val="22"/>
                      <w:szCs w:val="28"/>
                    </w:rPr>
                    <w:t>_______________________________</w:t>
                  </w:r>
                </w:p>
                <w:p w14:paraId="56C78680" w14:textId="77777777" w:rsidR="00E85828" w:rsidRPr="001E6BDD" w:rsidRDefault="00E85828">
                  <w:pPr>
                    <w:pStyle w:val="ContactInfo"/>
                    <w:rPr>
                      <w:i/>
                      <w:sz w:val="22"/>
                      <w:szCs w:val="28"/>
                    </w:rPr>
                  </w:pPr>
                  <w:r w:rsidRPr="001E6BDD">
                    <w:rPr>
                      <w:i/>
                      <w:sz w:val="22"/>
                      <w:szCs w:val="28"/>
                    </w:rPr>
                    <w:t xml:space="preserve">Date: </w:t>
                  </w:r>
                  <w:r w:rsidR="002F2FD5" w:rsidRPr="001E6BDD">
                    <w:rPr>
                      <w:i/>
                      <w:sz w:val="22"/>
                      <w:szCs w:val="28"/>
                    </w:rPr>
                    <w:t>_________________________________________</w:t>
                  </w:r>
                </w:p>
                <w:p w14:paraId="3F7FD236" w14:textId="77777777" w:rsidR="00E85828" w:rsidRPr="001E6BDD" w:rsidRDefault="00E85828">
                  <w:pPr>
                    <w:pStyle w:val="ContactInfo"/>
                    <w:rPr>
                      <w:i/>
                      <w:sz w:val="22"/>
                      <w:szCs w:val="28"/>
                    </w:rPr>
                  </w:pPr>
                  <w:r w:rsidRPr="001E6BDD">
                    <w:rPr>
                      <w:i/>
                      <w:sz w:val="22"/>
                      <w:szCs w:val="28"/>
                    </w:rPr>
                    <w:t xml:space="preserve">Check #: </w:t>
                  </w:r>
                  <w:r w:rsidR="002F2FD5" w:rsidRPr="001E6BDD">
                    <w:rPr>
                      <w:i/>
                      <w:sz w:val="22"/>
                      <w:szCs w:val="28"/>
                    </w:rPr>
                    <w:t>______________________________________</w:t>
                  </w:r>
                </w:p>
                <w:p w14:paraId="25B0492C" w14:textId="77777777" w:rsidR="00E85828" w:rsidRPr="001E6BDD" w:rsidRDefault="00E85828">
                  <w:pPr>
                    <w:pStyle w:val="ContactInfo"/>
                    <w:rPr>
                      <w:i/>
                      <w:sz w:val="22"/>
                      <w:szCs w:val="28"/>
                    </w:rPr>
                  </w:pPr>
                  <w:r w:rsidRPr="001E6BDD">
                    <w:rPr>
                      <w:i/>
                      <w:sz w:val="22"/>
                      <w:szCs w:val="28"/>
                    </w:rPr>
                    <w:t xml:space="preserve">Additional Info: </w:t>
                  </w:r>
                  <w:r w:rsidR="002F2FD5" w:rsidRPr="001E6BDD">
                    <w:rPr>
                      <w:i/>
                      <w:sz w:val="22"/>
                      <w:szCs w:val="28"/>
                    </w:rPr>
                    <w:t>________________________________________________________</w:t>
                  </w:r>
                </w:p>
                <w:p w14:paraId="02B94EBC" w14:textId="21FB3B83" w:rsidR="002F2FD5" w:rsidRPr="00BD48ED" w:rsidRDefault="002F2FD5">
                  <w:pPr>
                    <w:pStyle w:val="ContactInfo"/>
                    <w:rPr>
                      <w:i/>
                      <w:sz w:val="22"/>
                      <w:szCs w:val="28"/>
                    </w:rPr>
                  </w:pPr>
                  <w:r w:rsidRPr="001E6BDD">
                    <w:rPr>
                      <w:i/>
                      <w:sz w:val="22"/>
                      <w:szCs w:val="28"/>
                    </w:rPr>
                    <w:t>___________________________________________________________________________</w:t>
                  </w:r>
                </w:p>
                <w:p w14:paraId="53D40005" w14:textId="77777777" w:rsidR="00C722BB" w:rsidRDefault="00A560B5" w:rsidP="00F02CAD">
                  <w:pPr>
                    <w:pStyle w:val="ContactInfo"/>
                    <w:jc w:val="center"/>
                    <w:rPr>
                      <w:sz w:val="24"/>
                      <w:szCs w:val="28"/>
                    </w:rPr>
                  </w:pPr>
                  <w:r>
                    <w:rPr>
                      <w:sz w:val="24"/>
                      <w:szCs w:val="28"/>
                    </w:rPr>
                    <w:t>T</w:t>
                  </w:r>
                  <w:r w:rsidR="00C722BB">
                    <w:rPr>
                      <w:sz w:val="24"/>
                      <w:szCs w:val="28"/>
                    </w:rPr>
                    <w:t xml:space="preserve">ear off when completed and return to </w:t>
                  </w:r>
                </w:p>
                <w:p w14:paraId="1A0E21FF" w14:textId="63912F64" w:rsidR="00E85828" w:rsidRPr="00652D10" w:rsidRDefault="00C722BB" w:rsidP="00F02CAD">
                  <w:pPr>
                    <w:pStyle w:val="ContactInfo"/>
                    <w:jc w:val="center"/>
                    <w:rPr>
                      <w:sz w:val="24"/>
                      <w:szCs w:val="28"/>
                    </w:rPr>
                  </w:pPr>
                  <w:r>
                    <w:rPr>
                      <w:sz w:val="24"/>
                      <w:szCs w:val="28"/>
                    </w:rPr>
                    <w:t>English Camp Registration.</w:t>
                  </w:r>
                </w:p>
              </w:tc>
            </w:tr>
            <w:tr w:rsidR="009D2335" w14:paraId="2968BB3C" w14:textId="77777777">
              <w:trPr>
                <w:trHeight w:val="2232"/>
              </w:trPr>
              <w:tc>
                <w:tcPr>
                  <w:tcW w:w="5000" w:type="pct"/>
                  <w:vAlign w:val="bottom"/>
                </w:tcPr>
                <w:p w14:paraId="0CCCD735" w14:textId="77777777" w:rsidR="009D2335" w:rsidRDefault="00FC36F9" w:rsidP="00FC36F9">
                  <w:pPr>
                    <w:pStyle w:val="NoSpacing"/>
                    <w:jc w:val="right"/>
                  </w:pPr>
                  <w:r>
                    <w:t>4</w:t>
                  </w:r>
                </w:p>
              </w:tc>
            </w:tr>
          </w:tbl>
          <w:p w14:paraId="31E3C25E" w14:textId="77777777" w:rsidR="009D2335" w:rsidRDefault="009D2335">
            <w:pPr>
              <w:pStyle w:val="NoSpacing"/>
            </w:pPr>
          </w:p>
        </w:tc>
        <w:tc>
          <w:tcPr>
            <w:tcW w:w="864" w:type="dxa"/>
          </w:tcPr>
          <w:p w14:paraId="09A45443" w14:textId="77777777" w:rsidR="009D2335" w:rsidRDefault="009D2335">
            <w:pPr>
              <w:pStyle w:val="NoSpacing"/>
            </w:pPr>
          </w:p>
        </w:tc>
        <w:tc>
          <w:tcPr>
            <w:tcW w:w="864" w:type="dxa"/>
          </w:tcPr>
          <w:p w14:paraId="00414617" w14:textId="77777777" w:rsidR="009D2335" w:rsidRDefault="009D2335">
            <w:pPr>
              <w:pStyle w:val="NoSpacing"/>
            </w:pPr>
          </w:p>
        </w:tc>
        <w:tc>
          <w:tcPr>
            <w:tcW w:w="6192" w:type="dxa"/>
          </w:tcPr>
          <w:p w14:paraId="632A9939" w14:textId="77777777" w:rsidR="009D2335" w:rsidRDefault="009D2335" w:rsidP="00FC36F9">
            <w:pPr>
              <w:pStyle w:val="NoSpacing"/>
              <w:jc w:val="center"/>
              <w:rPr>
                <w:rFonts w:asciiTheme="majorHAnsi" w:hAnsiTheme="majorHAnsi"/>
                <w:sz w:val="40"/>
                <w:szCs w:val="40"/>
              </w:rPr>
            </w:pPr>
          </w:p>
          <w:p w14:paraId="74451ABD" w14:textId="77777777" w:rsidR="00FC36F9" w:rsidRDefault="00FC36F9" w:rsidP="00FC36F9">
            <w:pPr>
              <w:pStyle w:val="NoSpacing"/>
              <w:jc w:val="center"/>
              <w:rPr>
                <w:rFonts w:asciiTheme="majorHAnsi" w:hAnsiTheme="majorHAnsi"/>
                <w:sz w:val="40"/>
                <w:szCs w:val="40"/>
              </w:rPr>
            </w:pPr>
          </w:p>
          <w:p w14:paraId="1A1FB6A1" w14:textId="77777777" w:rsidR="00FC36F9" w:rsidRDefault="00FC36F9" w:rsidP="00FC36F9">
            <w:pPr>
              <w:pStyle w:val="NoSpacing"/>
              <w:jc w:val="center"/>
              <w:rPr>
                <w:rFonts w:asciiTheme="majorHAnsi" w:hAnsiTheme="majorHAnsi"/>
                <w:sz w:val="40"/>
                <w:szCs w:val="40"/>
              </w:rPr>
            </w:pPr>
          </w:p>
          <w:p w14:paraId="4DADFC9A" w14:textId="77777777" w:rsidR="00174B9A" w:rsidRDefault="00174B9A" w:rsidP="00FC36F9">
            <w:pPr>
              <w:pStyle w:val="NoSpacing"/>
              <w:jc w:val="center"/>
              <w:rPr>
                <w:rFonts w:asciiTheme="majorHAnsi" w:hAnsiTheme="majorHAnsi"/>
                <w:sz w:val="40"/>
                <w:szCs w:val="40"/>
              </w:rPr>
            </w:pPr>
          </w:p>
          <w:p w14:paraId="26C0900A" w14:textId="77777777" w:rsidR="00174B9A" w:rsidRDefault="00174B9A" w:rsidP="00FC36F9">
            <w:pPr>
              <w:pStyle w:val="NoSpacing"/>
              <w:jc w:val="center"/>
              <w:rPr>
                <w:rFonts w:asciiTheme="majorHAnsi" w:hAnsiTheme="majorHAnsi"/>
                <w:sz w:val="40"/>
                <w:szCs w:val="40"/>
              </w:rPr>
            </w:pPr>
          </w:p>
          <w:p w14:paraId="16856A38" w14:textId="750979C5" w:rsidR="00FC36F9" w:rsidRPr="006310AA" w:rsidRDefault="00FC36F9" w:rsidP="003A71D4">
            <w:pPr>
              <w:pStyle w:val="NoSpacing"/>
              <w:rPr>
                <w:rFonts w:asciiTheme="majorHAnsi" w:hAnsiTheme="majorHAnsi"/>
                <w:sz w:val="56"/>
                <w:szCs w:val="40"/>
              </w:rPr>
            </w:pPr>
          </w:p>
          <w:p w14:paraId="1748B0C0" w14:textId="77777777" w:rsidR="00FC36F9" w:rsidRPr="006310AA" w:rsidRDefault="00FC36F9" w:rsidP="00FC36F9">
            <w:pPr>
              <w:pStyle w:val="NoSpacing"/>
              <w:jc w:val="center"/>
              <w:rPr>
                <w:rFonts w:ascii="Californian FB" w:hAnsi="Californian FB"/>
                <w:color w:val="auto"/>
                <w:sz w:val="40"/>
                <w:szCs w:val="40"/>
              </w:rPr>
            </w:pPr>
            <w:r w:rsidRPr="006310AA">
              <w:rPr>
                <w:rFonts w:ascii="Californian FB" w:hAnsi="Californian FB"/>
                <w:color w:val="auto"/>
                <w:sz w:val="40"/>
                <w:szCs w:val="40"/>
              </w:rPr>
              <w:t>Burnaby Alliance Church</w:t>
            </w:r>
          </w:p>
          <w:p w14:paraId="5AB17763" w14:textId="77777777" w:rsidR="00FC36F9" w:rsidRPr="006310AA" w:rsidRDefault="006310AA" w:rsidP="00FC36F9">
            <w:pPr>
              <w:pStyle w:val="NoSpacing"/>
              <w:jc w:val="center"/>
              <w:rPr>
                <w:rFonts w:ascii="Californian FB" w:hAnsi="Californian FB"/>
                <w:color w:val="auto"/>
                <w:sz w:val="40"/>
                <w:szCs w:val="40"/>
              </w:rPr>
            </w:pPr>
            <w:r w:rsidRPr="006310AA">
              <w:rPr>
                <w:rFonts w:ascii="Californian FB" w:hAnsi="Californian FB"/>
                <w:color w:val="auto"/>
                <w:sz w:val="40"/>
                <w:szCs w:val="40"/>
              </w:rPr>
              <w:t>E</w:t>
            </w:r>
            <w:r w:rsidR="00FC36F9" w:rsidRPr="006310AA">
              <w:rPr>
                <w:rFonts w:ascii="Californian FB" w:hAnsi="Californian FB"/>
                <w:color w:val="auto"/>
                <w:sz w:val="40"/>
                <w:szCs w:val="40"/>
              </w:rPr>
              <w:t>nglish Summer Camp</w:t>
            </w:r>
          </w:p>
          <w:p w14:paraId="17FED00F" w14:textId="644B6BC5" w:rsidR="006310AA" w:rsidRDefault="00FC36F9" w:rsidP="00CD3CD4">
            <w:pPr>
              <w:pStyle w:val="NoSpacing"/>
              <w:jc w:val="center"/>
              <w:rPr>
                <w:rFonts w:ascii="Californian FB" w:hAnsi="Californian FB"/>
                <w:color w:val="auto"/>
                <w:sz w:val="40"/>
                <w:szCs w:val="40"/>
              </w:rPr>
            </w:pPr>
            <w:r w:rsidRPr="006310AA">
              <w:rPr>
                <w:rFonts w:ascii="Californian FB" w:hAnsi="Californian FB"/>
                <w:color w:val="auto"/>
                <w:sz w:val="40"/>
                <w:szCs w:val="40"/>
              </w:rPr>
              <w:t>July 19-21, 2019</w:t>
            </w:r>
          </w:p>
          <w:p w14:paraId="3C7245D3" w14:textId="77777777" w:rsidR="00CD3CD4" w:rsidRPr="006310AA" w:rsidRDefault="00CD3CD4" w:rsidP="00CD3CD4">
            <w:pPr>
              <w:pStyle w:val="NoSpacing"/>
              <w:jc w:val="center"/>
              <w:rPr>
                <w:rFonts w:ascii="Californian FB" w:hAnsi="Californian FB"/>
                <w:color w:val="auto"/>
                <w:sz w:val="40"/>
                <w:szCs w:val="40"/>
              </w:rPr>
            </w:pPr>
          </w:p>
          <w:p w14:paraId="25808DCB" w14:textId="7E5EEFAE" w:rsidR="00FC36F9" w:rsidRPr="006310AA" w:rsidRDefault="00CD3CD4" w:rsidP="00FC36F9">
            <w:pPr>
              <w:pStyle w:val="NoSpacing"/>
              <w:jc w:val="center"/>
              <w:rPr>
                <w:rFonts w:ascii="Californian FB" w:hAnsi="Californian FB"/>
                <w:color w:val="auto"/>
                <w:sz w:val="28"/>
                <w:szCs w:val="40"/>
              </w:rPr>
            </w:pPr>
            <w:r>
              <w:rPr>
                <w:noProof/>
                <w:lang w:eastAsia="en-US"/>
              </w:rPr>
              <w:drawing>
                <wp:anchor distT="0" distB="0" distL="114300" distR="114300" simplePos="0" relativeHeight="251660288" behindDoc="1" locked="0" layoutInCell="1" allowOverlap="1" wp14:anchorId="603994F2" wp14:editId="49191524">
                  <wp:simplePos x="0" y="0"/>
                  <wp:positionH relativeFrom="column">
                    <wp:posOffset>730885</wp:posOffset>
                  </wp:positionH>
                  <wp:positionV relativeFrom="paragraph">
                    <wp:posOffset>199228</wp:posOffset>
                  </wp:positionV>
                  <wp:extent cx="2293034" cy="1815400"/>
                  <wp:effectExtent l="0" t="0" r="0" b="0"/>
                  <wp:wrapNone/>
                  <wp:docPr id="2" name="Picture 2" descr="Image result for cartoon family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family transparent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3034" cy="181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6F9" w:rsidRPr="006310AA">
              <w:rPr>
                <w:rFonts w:ascii="Californian FB" w:hAnsi="Californian FB"/>
                <w:color w:val="auto"/>
                <w:sz w:val="28"/>
                <w:szCs w:val="40"/>
              </w:rPr>
              <w:t xml:space="preserve">Trinity Western University </w:t>
            </w:r>
          </w:p>
          <w:p w14:paraId="4FCC5D04" w14:textId="47677961" w:rsidR="00FC36F9" w:rsidRDefault="00FC36F9" w:rsidP="00FC36F9">
            <w:pPr>
              <w:pStyle w:val="NoSpacing"/>
              <w:jc w:val="center"/>
              <w:rPr>
                <w:rFonts w:ascii="Californian FB" w:hAnsi="Californian FB"/>
                <w:color w:val="auto"/>
                <w:sz w:val="28"/>
                <w:szCs w:val="40"/>
              </w:rPr>
            </w:pPr>
            <w:r w:rsidRPr="006310AA">
              <w:rPr>
                <w:rFonts w:ascii="Californian FB" w:hAnsi="Californian FB"/>
                <w:color w:val="auto"/>
                <w:sz w:val="28"/>
                <w:szCs w:val="40"/>
              </w:rPr>
              <w:t>7600 Glover Road, Langley,</w:t>
            </w:r>
            <w:r w:rsidR="00174B9A" w:rsidRPr="006310AA">
              <w:rPr>
                <w:rFonts w:ascii="Californian FB" w:hAnsi="Californian FB"/>
                <w:color w:val="auto"/>
                <w:sz w:val="28"/>
                <w:szCs w:val="40"/>
              </w:rPr>
              <w:t xml:space="preserve"> V2Y 1Y1</w:t>
            </w:r>
          </w:p>
          <w:p w14:paraId="606D47B4" w14:textId="77777777" w:rsidR="00CD3CD4" w:rsidRPr="006310AA" w:rsidRDefault="00CD3CD4" w:rsidP="00FC36F9">
            <w:pPr>
              <w:pStyle w:val="NoSpacing"/>
              <w:jc w:val="center"/>
              <w:rPr>
                <w:rFonts w:ascii="Californian FB" w:hAnsi="Californian FB"/>
                <w:color w:val="auto"/>
                <w:sz w:val="28"/>
                <w:szCs w:val="40"/>
              </w:rPr>
            </w:pPr>
          </w:p>
          <w:p w14:paraId="11BF14FC" w14:textId="77777777" w:rsidR="000117D7" w:rsidRDefault="000117D7" w:rsidP="00FC36F9">
            <w:pPr>
              <w:pStyle w:val="NoSpacing"/>
              <w:jc w:val="center"/>
              <w:rPr>
                <w:rFonts w:asciiTheme="majorHAnsi" w:hAnsiTheme="majorHAnsi"/>
                <w:sz w:val="40"/>
                <w:szCs w:val="40"/>
              </w:rPr>
            </w:pPr>
          </w:p>
          <w:p w14:paraId="6E194C19" w14:textId="24AE850D" w:rsidR="00CD3CD4" w:rsidRPr="00FC36F9" w:rsidRDefault="00CD3CD4" w:rsidP="00FC36F9">
            <w:pPr>
              <w:pStyle w:val="NoSpacing"/>
              <w:jc w:val="center"/>
              <w:rPr>
                <w:rFonts w:asciiTheme="majorHAnsi" w:hAnsiTheme="majorHAnsi"/>
                <w:sz w:val="40"/>
                <w:szCs w:val="40"/>
              </w:rPr>
            </w:pPr>
          </w:p>
        </w:tc>
      </w:tr>
    </w:tbl>
    <w:p w14:paraId="402689C4"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2EAE197F" w14:textId="77777777">
        <w:trPr>
          <w:trHeight w:hRule="exact" w:val="9792"/>
        </w:trPr>
        <w:tc>
          <w:tcPr>
            <w:tcW w:w="6192" w:type="dxa"/>
          </w:tcPr>
          <w:p w14:paraId="217FFBB9" w14:textId="77777777" w:rsidR="00E970B3" w:rsidRDefault="00E970B3" w:rsidP="0081319C">
            <w:pPr>
              <w:pStyle w:val="TOC1"/>
            </w:pPr>
          </w:p>
          <w:p w14:paraId="45E8A1AD" w14:textId="77777777" w:rsidR="0081319C" w:rsidRPr="00E970B3" w:rsidRDefault="00174B9A" w:rsidP="00692369">
            <w:pPr>
              <w:spacing w:line="276" w:lineRule="auto"/>
            </w:pPr>
            <w:r w:rsidRPr="00E970B3">
              <w:t>I would like to register as:                                            Single     /       Family</w:t>
            </w:r>
          </w:p>
          <w:p w14:paraId="088F4FE7" w14:textId="77777777" w:rsidR="0081319C" w:rsidRPr="00E970B3" w:rsidRDefault="0081319C" w:rsidP="00692369">
            <w:pPr>
              <w:spacing w:line="276" w:lineRule="auto"/>
              <w:rPr>
                <w:i/>
              </w:rPr>
            </w:pPr>
            <w:r w:rsidRPr="00E970B3">
              <w:rPr>
                <w:i/>
              </w:rPr>
              <w:t>Adults:</w:t>
            </w:r>
          </w:p>
          <w:p w14:paraId="7CF91387" w14:textId="77777777" w:rsidR="0081319C" w:rsidRPr="00E970B3" w:rsidRDefault="0081319C" w:rsidP="00692369">
            <w:pPr>
              <w:spacing w:line="276" w:lineRule="auto"/>
            </w:pPr>
            <w:r w:rsidRPr="00E970B3">
              <w:t>1) ____________________________________________________</w:t>
            </w:r>
          </w:p>
          <w:p w14:paraId="7A6F0E3C" w14:textId="77777777" w:rsidR="0081319C" w:rsidRPr="00E970B3" w:rsidRDefault="0081319C" w:rsidP="00692369">
            <w:pPr>
              <w:spacing w:line="276" w:lineRule="auto"/>
            </w:pPr>
            <w:r w:rsidRPr="00E970B3">
              <w:t>2) ____________________________________________________</w:t>
            </w:r>
          </w:p>
          <w:p w14:paraId="11821F17" w14:textId="77777777" w:rsidR="00E970B3" w:rsidRDefault="0081319C" w:rsidP="00692369">
            <w:pPr>
              <w:spacing w:line="276" w:lineRule="auto"/>
            </w:pPr>
            <w:r w:rsidRPr="00E970B3">
              <w:t>3) ____________________________________________________</w:t>
            </w:r>
          </w:p>
          <w:p w14:paraId="47EF829B" w14:textId="77777777" w:rsidR="00E970B3" w:rsidRPr="00E970B3" w:rsidRDefault="00E970B3" w:rsidP="00692369">
            <w:pPr>
              <w:spacing w:line="276" w:lineRule="auto"/>
            </w:pPr>
            <w:r>
              <w:t>4)</w:t>
            </w:r>
            <w:r w:rsidRPr="00E970B3">
              <w:t xml:space="preserve"> ____________________________________________________</w:t>
            </w:r>
          </w:p>
          <w:p w14:paraId="4A725890" w14:textId="77777777" w:rsidR="00E970B3" w:rsidRPr="00E970B3" w:rsidRDefault="00E970B3" w:rsidP="00692369">
            <w:pPr>
              <w:spacing w:line="276" w:lineRule="auto"/>
            </w:pPr>
          </w:p>
          <w:p w14:paraId="1FBC6781" w14:textId="77777777" w:rsidR="0081319C" w:rsidRPr="00E970B3" w:rsidRDefault="0081319C" w:rsidP="00692369">
            <w:pPr>
              <w:spacing w:line="276" w:lineRule="auto"/>
            </w:pPr>
            <w:r w:rsidRPr="00E970B3">
              <w:rPr>
                <w:i/>
              </w:rPr>
              <w:t xml:space="preserve">Children (0-18 </w:t>
            </w:r>
            <w:proofErr w:type="spellStart"/>
            <w:r w:rsidRPr="00E970B3">
              <w:rPr>
                <w:i/>
              </w:rPr>
              <w:t>yrs</w:t>
            </w:r>
            <w:proofErr w:type="spellEnd"/>
            <w:r w:rsidRPr="00E970B3">
              <w:rPr>
                <w:i/>
              </w:rPr>
              <w:t xml:space="preserve">):                                                                          Age: </w:t>
            </w:r>
          </w:p>
          <w:p w14:paraId="19DB7584" w14:textId="77777777" w:rsidR="0081319C" w:rsidRPr="00E970B3" w:rsidRDefault="0081319C" w:rsidP="00692369">
            <w:pPr>
              <w:spacing w:line="276" w:lineRule="auto"/>
            </w:pPr>
            <w:r w:rsidRPr="00E970B3">
              <w:t>1) ______________________________________________                              ______________</w:t>
            </w:r>
          </w:p>
          <w:p w14:paraId="1337FE88" w14:textId="77777777" w:rsidR="0081319C" w:rsidRPr="00E970B3" w:rsidRDefault="0081319C" w:rsidP="00692369">
            <w:pPr>
              <w:spacing w:line="276" w:lineRule="auto"/>
            </w:pPr>
            <w:r w:rsidRPr="00E970B3">
              <w:t>2) ______________________________________________                              ______________</w:t>
            </w:r>
          </w:p>
          <w:p w14:paraId="662C5602" w14:textId="77777777" w:rsidR="0081319C" w:rsidRDefault="0081319C" w:rsidP="00692369">
            <w:pPr>
              <w:spacing w:line="276" w:lineRule="auto"/>
            </w:pPr>
            <w:r w:rsidRPr="00E970B3">
              <w:t>3) ______________________________________________                              ______________</w:t>
            </w:r>
          </w:p>
          <w:p w14:paraId="4DEC8A2E" w14:textId="77777777" w:rsidR="00E970B3" w:rsidRDefault="00E970B3" w:rsidP="00692369">
            <w:pPr>
              <w:spacing w:line="276" w:lineRule="auto"/>
            </w:pPr>
            <w:r>
              <w:t xml:space="preserve">4) </w:t>
            </w:r>
            <w:r w:rsidRPr="00E970B3">
              <w:t>______________________________________________                              ______________</w:t>
            </w:r>
          </w:p>
          <w:p w14:paraId="067DDF6E" w14:textId="77777777" w:rsidR="00E970B3" w:rsidRPr="00692369" w:rsidRDefault="00E970B3" w:rsidP="00692369">
            <w:pPr>
              <w:spacing w:line="276" w:lineRule="auto"/>
              <w:rPr>
                <w:i/>
              </w:rPr>
            </w:pPr>
            <w:r w:rsidRPr="00692369">
              <w:rPr>
                <w:i/>
              </w:rPr>
              <w:t xml:space="preserve">For single applications, I would like to share my room with: </w:t>
            </w:r>
          </w:p>
          <w:p w14:paraId="25F134D6" w14:textId="77777777" w:rsidR="00E970B3" w:rsidRDefault="00E970B3" w:rsidP="00692369">
            <w:pPr>
              <w:spacing w:line="276" w:lineRule="auto"/>
            </w:pPr>
            <w:r>
              <w:t xml:space="preserve"> __________________________________________________________________</w:t>
            </w:r>
          </w:p>
          <w:p w14:paraId="3184C039" w14:textId="77777777" w:rsidR="00DC5B67" w:rsidRDefault="00DC5B67" w:rsidP="00692369">
            <w:pPr>
              <w:spacing w:line="276" w:lineRule="auto"/>
            </w:pPr>
            <w:r>
              <w:t>Contact Information:</w:t>
            </w:r>
          </w:p>
          <w:p w14:paraId="4CCF1350" w14:textId="77777777" w:rsidR="00DC5B67" w:rsidRDefault="00DC5B67" w:rsidP="00692369">
            <w:pPr>
              <w:spacing w:line="276" w:lineRule="auto"/>
            </w:pPr>
            <w:r>
              <w:t>Main contact: ___________________________________________________</w:t>
            </w:r>
          </w:p>
          <w:p w14:paraId="3F24BE47" w14:textId="77777777" w:rsidR="00DC5B67" w:rsidRDefault="00DC5B67" w:rsidP="00692369">
            <w:pPr>
              <w:spacing w:line="276" w:lineRule="auto"/>
            </w:pPr>
            <w:r>
              <w:t>Phone number: _________________________________________________</w:t>
            </w:r>
          </w:p>
          <w:p w14:paraId="7FA477F1" w14:textId="77777777" w:rsidR="00DC5B67" w:rsidRDefault="00DC5B67" w:rsidP="00692369">
            <w:pPr>
              <w:spacing w:line="276" w:lineRule="auto"/>
            </w:pPr>
            <w:r>
              <w:t>Email: ____________________________________________________________</w:t>
            </w:r>
          </w:p>
          <w:p w14:paraId="639A43B2" w14:textId="77777777" w:rsidR="00DC5B67" w:rsidRDefault="006310AA" w:rsidP="00692369">
            <w:pPr>
              <w:spacing w:line="276" w:lineRule="auto"/>
            </w:pPr>
            <w:r>
              <w:t>Allergies:</w:t>
            </w:r>
          </w:p>
          <w:p w14:paraId="3023FA47" w14:textId="77777777" w:rsidR="006310AA" w:rsidRDefault="006310AA" w:rsidP="00692369">
            <w:pPr>
              <w:spacing w:line="276" w:lineRule="auto"/>
            </w:pPr>
            <w:r>
              <w:t xml:space="preserve"> ________________________________________________________________________________</w:t>
            </w:r>
          </w:p>
          <w:p w14:paraId="4E638A2C" w14:textId="3A6E588A" w:rsidR="00E970B3" w:rsidRPr="00E970B3" w:rsidRDefault="006310AA" w:rsidP="008B68B8">
            <w:pPr>
              <w:spacing w:line="276" w:lineRule="auto"/>
            </w:pPr>
            <w:r>
              <w:t xml:space="preserve"> ________________________________________________________________________________</w:t>
            </w:r>
          </w:p>
          <w:p w14:paraId="5BB8A50E" w14:textId="77777777" w:rsidR="0081319C" w:rsidRPr="00174B9A" w:rsidRDefault="00DC1166" w:rsidP="0081319C">
            <w:r>
              <w:t xml:space="preserve"> </w:t>
            </w:r>
          </w:p>
        </w:tc>
        <w:tc>
          <w:tcPr>
            <w:tcW w:w="864" w:type="dxa"/>
          </w:tcPr>
          <w:p w14:paraId="55A0F994" w14:textId="77777777" w:rsidR="009D2335" w:rsidRDefault="009D2335">
            <w:pPr>
              <w:pStyle w:val="NoSpacing"/>
            </w:pPr>
          </w:p>
        </w:tc>
        <w:tc>
          <w:tcPr>
            <w:tcW w:w="864" w:type="dxa"/>
          </w:tcPr>
          <w:p w14:paraId="1B938766" w14:textId="77777777" w:rsidR="009D2335" w:rsidRDefault="009D2335">
            <w:pPr>
              <w:pStyle w:val="NoSpacing"/>
            </w:pPr>
          </w:p>
        </w:tc>
        <w:tc>
          <w:tcPr>
            <w:tcW w:w="6192" w:type="dxa"/>
          </w:tcPr>
          <w:p w14:paraId="05BE055D" w14:textId="77777777" w:rsidR="009D2335" w:rsidRDefault="009D2335"/>
          <w:p w14:paraId="59988AC1" w14:textId="4726ED8F" w:rsidR="00BD48ED" w:rsidRPr="00BD48ED" w:rsidRDefault="00BD48ED" w:rsidP="00BD48ED">
            <w:pPr>
              <w:shd w:val="clear" w:color="auto" w:fill="FFFFFF"/>
              <w:spacing w:after="100" w:line="276" w:lineRule="auto"/>
              <w:jc w:val="both"/>
              <w:textAlignment w:val="baseline"/>
              <w:rPr>
                <w:rFonts w:ascii="Californian FB" w:eastAsia="Times New Roman" w:hAnsi="Californian FB" w:cs="Helvetica"/>
                <w:b/>
                <w:color w:val="201F1E"/>
                <w:sz w:val="28"/>
                <w:szCs w:val="24"/>
                <w:bdr w:val="none" w:sz="0" w:space="0" w:color="auto" w:frame="1"/>
                <w:lang w:val="en-CA" w:eastAsia="en-CA"/>
              </w:rPr>
            </w:pPr>
            <w:r w:rsidRPr="00BD48ED">
              <w:rPr>
                <w:rFonts w:ascii="Californian FB" w:eastAsia="Times New Roman" w:hAnsi="Californian FB" w:cs="Helvetica"/>
                <w:b/>
                <w:color w:val="201F1E"/>
                <w:sz w:val="28"/>
                <w:szCs w:val="24"/>
                <w:bdr w:val="none" w:sz="0" w:space="0" w:color="auto" w:frame="1"/>
                <w:lang w:val="en-CA" w:eastAsia="en-CA"/>
              </w:rPr>
              <w:t xml:space="preserve">Speaker </w:t>
            </w:r>
            <w:r w:rsidR="008B68B8">
              <w:rPr>
                <w:rFonts w:ascii="Californian FB" w:eastAsia="Times New Roman" w:hAnsi="Californian FB" w:cs="Helvetica"/>
                <w:b/>
                <w:color w:val="201F1E"/>
                <w:sz w:val="28"/>
                <w:szCs w:val="24"/>
                <w:bdr w:val="none" w:sz="0" w:space="0" w:color="auto" w:frame="1"/>
                <w:lang w:val="en-CA" w:eastAsia="en-CA"/>
              </w:rPr>
              <w:t>–</w:t>
            </w:r>
            <w:r w:rsidR="003A71D4">
              <w:rPr>
                <w:rFonts w:ascii="Californian FB" w:eastAsia="Times New Roman" w:hAnsi="Californian FB" w:cs="Helvetica"/>
                <w:b/>
                <w:color w:val="201F1E"/>
                <w:sz w:val="28"/>
                <w:szCs w:val="24"/>
                <w:bdr w:val="none" w:sz="0" w:space="0" w:color="auto" w:frame="1"/>
                <w:lang w:val="en-CA" w:eastAsia="en-CA"/>
              </w:rPr>
              <w:t xml:space="preserve"> </w:t>
            </w:r>
            <w:r w:rsidR="008B68B8">
              <w:rPr>
                <w:rFonts w:ascii="Californian FB" w:eastAsia="Times New Roman" w:hAnsi="Californian FB" w:cs="Helvetica"/>
                <w:b/>
                <w:color w:val="201F1E"/>
                <w:sz w:val="28"/>
                <w:szCs w:val="24"/>
                <w:bdr w:val="none" w:sz="0" w:space="0" w:color="auto" w:frame="1"/>
                <w:lang w:val="en-CA" w:eastAsia="en-CA"/>
              </w:rPr>
              <w:t>Brett Landry, Lead Pastor</w:t>
            </w:r>
          </w:p>
          <w:p w14:paraId="0BB5E562" w14:textId="3B745746" w:rsidR="00BD48ED" w:rsidRDefault="00BD48ED" w:rsidP="00BD48ED">
            <w:pPr>
              <w:shd w:val="clear" w:color="auto" w:fill="FFFFFF"/>
              <w:spacing w:after="100" w:line="276" w:lineRule="auto"/>
              <w:jc w:val="both"/>
              <w:textAlignment w:val="baseline"/>
              <w:rPr>
                <w:rFonts w:ascii="Californian FB" w:eastAsia="Times New Roman" w:hAnsi="Californian FB" w:cs="Helvetica"/>
                <w:color w:val="201F1E"/>
                <w:sz w:val="24"/>
                <w:szCs w:val="24"/>
                <w:bdr w:val="none" w:sz="0" w:space="0" w:color="auto" w:frame="1"/>
                <w:lang w:val="en-CA" w:eastAsia="en-CA"/>
              </w:rPr>
            </w:pPr>
            <w:r w:rsidRPr="00BD48ED">
              <w:rPr>
                <w:rFonts w:ascii="Californian FB" w:eastAsia="Times New Roman" w:hAnsi="Californian FB" w:cs="Helvetica"/>
                <w:color w:val="201F1E"/>
                <w:sz w:val="24"/>
                <w:szCs w:val="24"/>
                <w:bdr w:val="none" w:sz="0" w:space="0" w:color="auto" w:frame="1"/>
                <w:lang w:val="en-CA" w:eastAsia="en-CA"/>
              </w:rPr>
              <w:t>Brett Landry moved to Vancouver in April, 2011 to work with Multiply Network and planted Christ City Church in September, 2013, with the vision of establishing a network of Neighbourhood Churches in Vancouver. Their second Neighbourhood Church, Christ City, Kitsilano, was planted on Palm Sunday, 2017 and they have plans to plant Christ City, East Vancouver in September 2019. Brett serves as the Lead Pastor of Christ City Church and has been married to his wife Alison for 15 years. Together they have three daughters, ages 13, 11, and 9.</w:t>
            </w:r>
          </w:p>
          <w:p w14:paraId="7944E77A" w14:textId="1DFBD18F" w:rsidR="008B68B8" w:rsidRPr="00BD48ED" w:rsidRDefault="008B68B8" w:rsidP="00BD48ED">
            <w:pPr>
              <w:shd w:val="clear" w:color="auto" w:fill="FFFFFF"/>
              <w:spacing w:after="100" w:line="276" w:lineRule="auto"/>
              <w:jc w:val="both"/>
              <w:textAlignment w:val="baseline"/>
              <w:rPr>
                <w:rFonts w:ascii="Californian FB" w:eastAsia="Times New Roman" w:hAnsi="Californian FB" w:cs="Calibri"/>
                <w:color w:val="201F1E"/>
                <w:sz w:val="24"/>
                <w:szCs w:val="24"/>
                <w:lang w:val="en-CA" w:eastAsia="en-CA"/>
              </w:rPr>
            </w:pPr>
            <w:r>
              <w:rPr>
                <w:rFonts w:ascii="Californian FB" w:eastAsia="Times New Roman" w:hAnsi="Californian FB" w:cs="Calibri"/>
                <w:color w:val="201F1E"/>
                <w:sz w:val="24"/>
                <w:szCs w:val="24"/>
                <w:lang w:val="en-CA" w:eastAsia="en-CA"/>
              </w:rPr>
              <w:t>See more at</w:t>
            </w:r>
            <w:r w:rsidR="00D45A43">
              <w:rPr>
                <w:rFonts w:ascii="Californian FB" w:eastAsia="Times New Roman" w:hAnsi="Californian FB" w:cs="Calibri"/>
                <w:color w:val="201F1E"/>
                <w:sz w:val="24"/>
                <w:szCs w:val="24"/>
                <w:lang w:val="en-CA" w:eastAsia="en-CA"/>
              </w:rPr>
              <w:t xml:space="preserve">: </w:t>
            </w:r>
            <w:r>
              <w:rPr>
                <w:rFonts w:ascii="Californian FB" w:eastAsia="Times New Roman" w:hAnsi="Californian FB" w:cs="Calibri"/>
                <w:color w:val="201F1E"/>
                <w:sz w:val="24"/>
                <w:szCs w:val="24"/>
                <w:lang w:val="en-CA" w:eastAsia="en-CA"/>
              </w:rPr>
              <w:t xml:space="preserve"> www.christcitychurch.ca </w:t>
            </w:r>
          </w:p>
          <w:p w14:paraId="1E388B61" w14:textId="77777777" w:rsidR="00174B9A" w:rsidRDefault="00174B9A" w:rsidP="00174B9A">
            <w:pPr>
              <w:jc w:val="both"/>
              <w:rPr>
                <w:rFonts w:ascii="Californian FB" w:hAnsi="Californian FB"/>
              </w:rPr>
            </w:pPr>
          </w:p>
          <w:p w14:paraId="6C0803F4" w14:textId="77777777" w:rsidR="00174B9A" w:rsidRDefault="004A35CF" w:rsidP="00174B9A">
            <w:pPr>
              <w:jc w:val="both"/>
              <w:rPr>
                <w:rFonts w:ascii="Californian FB" w:hAnsi="Californian FB"/>
                <w:sz w:val="28"/>
              </w:rPr>
            </w:pPr>
            <w:r w:rsidRPr="004A35CF">
              <w:rPr>
                <w:rFonts w:ascii="Californian FB" w:hAnsi="Californian FB"/>
                <w:noProof/>
                <w:sz w:val="28"/>
                <w:lang w:eastAsia="en-US"/>
              </w:rPr>
              <mc:AlternateContent>
                <mc:Choice Requires="wps">
                  <w:drawing>
                    <wp:anchor distT="45720" distB="45720" distL="114300" distR="114300" simplePos="0" relativeHeight="251659264" behindDoc="0" locked="0" layoutInCell="1" allowOverlap="1" wp14:anchorId="581CA26C" wp14:editId="5D8FFB0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9EF830" w14:textId="1676A3A9" w:rsidR="004A35CF" w:rsidRPr="004A35CF" w:rsidRDefault="004A35CF" w:rsidP="004A35CF">
                                  <w:pPr>
                                    <w:jc w:val="center"/>
                                    <w:rPr>
                                      <w:rFonts w:ascii="Californian FB" w:hAnsi="Californian FB"/>
                                      <w:b/>
                                      <w:sz w:val="28"/>
                                    </w:rPr>
                                  </w:pPr>
                                  <w:r w:rsidRPr="004A35CF">
                                    <w:rPr>
                                      <w:rFonts w:ascii="Californian FB" w:hAnsi="Californian FB"/>
                                      <w:b/>
                                      <w:sz w:val="28"/>
                                    </w:rPr>
                                    <w:t>Important Info</w:t>
                                  </w:r>
                                </w:p>
                                <w:p w14:paraId="28A43ACE" w14:textId="2E49F1B9" w:rsidR="004A35CF" w:rsidRPr="004A35CF" w:rsidRDefault="004A35CF" w:rsidP="004A35CF">
                                  <w:pPr>
                                    <w:jc w:val="both"/>
                                    <w:rPr>
                                      <w:rFonts w:ascii="Californian FB" w:hAnsi="Californian FB"/>
                                      <w:sz w:val="24"/>
                                    </w:rPr>
                                  </w:pPr>
                                  <w:r w:rsidRPr="004A35CF">
                                    <w:rPr>
                                      <w:rFonts w:ascii="Californian FB" w:hAnsi="Californian FB"/>
                                      <w:sz w:val="24"/>
                                    </w:rPr>
                                    <w:t xml:space="preserve">Registration begins: May </w:t>
                                  </w:r>
                                  <w:r w:rsidR="008B68B8">
                                    <w:rPr>
                                      <w:rFonts w:ascii="Californian FB" w:hAnsi="Californian FB"/>
                                      <w:sz w:val="24"/>
                                    </w:rPr>
                                    <w:t>2</w:t>
                                  </w:r>
                                  <w:r w:rsidRPr="004A35CF">
                                    <w:rPr>
                                      <w:rFonts w:ascii="Californian FB" w:hAnsi="Californian FB"/>
                                      <w:sz w:val="24"/>
                                    </w:rPr>
                                    <w:t>6, 2019</w:t>
                                  </w:r>
                                </w:p>
                                <w:p w14:paraId="3F70C3EF" w14:textId="0C9DC837" w:rsidR="004A35CF" w:rsidRPr="004A35CF" w:rsidRDefault="00FC4EDB" w:rsidP="004A35CF">
                                  <w:pPr>
                                    <w:jc w:val="both"/>
                                    <w:rPr>
                                      <w:rFonts w:ascii="Californian FB" w:hAnsi="Californian FB"/>
                                      <w:sz w:val="24"/>
                                    </w:rPr>
                                  </w:pPr>
                                  <w:r>
                                    <w:rPr>
                                      <w:rFonts w:ascii="Californian FB" w:hAnsi="Californian FB"/>
                                      <w:sz w:val="24"/>
                                    </w:rPr>
                                    <w:t>Registration ends: June 30</w:t>
                                  </w:r>
                                  <w:bookmarkStart w:id="0" w:name="_GoBack"/>
                                  <w:bookmarkEnd w:id="0"/>
                                  <w:r w:rsidR="004A35CF" w:rsidRPr="004A35CF">
                                    <w:rPr>
                                      <w:rFonts w:ascii="Californian FB" w:hAnsi="Californian FB"/>
                                      <w:sz w:val="24"/>
                                    </w:rPr>
                                    <w:t>, 2019</w:t>
                                  </w:r>
                                </w:p>
                                <w:p w14:paraId="64196C28" w14:textId="1BA66509" w:rsidR="004A35CF" w:rsidRDefault="004A35CF" w:rsidP="004A35CF">
                                  <w:pPr>
                                    <w:jc w:val="both"/>
                                    <w:rPr>
                                      <w:rFonts w:ascii="Californian FB" w:hAnsi="Californian FB"/>
                                      <w:sz w:val="24"/>
                                    </w:rPr>
                                  </w:pPr>
                                  <w:r w:rsidRPr="004A35CF">
                                    <w:rPr>
                                      <w:rFonts w:ascii="Californian FB" w:hAnsi="Californian FB"/>
                                      <w:sz w:val="24"/>
                                    </w:rPr>
                                    <w:t xml:space="preserve">Check in: July 19, Friday @ </w:t>
                                  </w:r>
                                  <w:r w:rsidR="00070576">
                                    <w:rPr>
                                      <w:rFonts w:ascii="Californian FB" w:hAnsi="Californian FB"/>
                                      <w:sz w:val="24"/>
                                    </w:rPr>
                                    <w:t>6</w:t>
                                  </w:r>
                                  <w:r w:rsidRPr="004A35CF">
                                    <w:rPr>
                                      <w:rFonts w:ascii="Californian FB" w:hAnsi="Californian FB"/>
                                      <w:sz w:val="24"/>
                                    </w:rPr>
                                    <w:t>:00</w:t>
                                  </w:r>
                                  <w:r w:rsidR="00070576">
                                    <w:rPr>
                                      <w:rFonts w:ascii="Californian FB" w:hAnsi="Californian FB"/>
                                      <w:sz w:val="24"/>
                                    </w:rPr>
                                    <w:t xml:space="preserve"> </w:t>
                                  </w:r>
                                  <w:r w:rsidRPr="004A35CF">
                                    <w:rPr>
                                      <w:rFonts w:ascii="Californian FB" w:hAnsi="Californian FB"/>
                                      <w:sz w:val="24"/>
                                    </w:rPr>
                                    <w:t>pm</w:t>
                                  </w:r>
                                </w:p>
                                <w:p w14:paraId="3E572D8C" w14:textId="2E37D709" w:rsidR="004A35CF" w:rsidRDefault="004A35CF" w:rsidP="004A35CF">
                                  <w:pPr>
                                    <w:rPr>
                                      <w:rFonts w:ascii="Californian FB" w:hAnsi="Californian FB"/>
                                      <w:sz w:val="24"/>
                                    </w:rPr>
                                  </w:pPr>
                                  <w:r w:rsidRPr="004A35CF">
                                    <w:rPr>
                                      <w:rFonts w:ascii="Californian FB" w:hAnsi="Californian FB"/>
                                      <w:sz w:val="24"/>
                                    </w:rPr>
                                    <w:t>Check out: July 21, Sunday @ 2:00pm</w:t>
                                  </w:r>
                                </w:p>
                                <w:p w14:paraId="471D6C3D" w14:textId="14E10024" w:rsidR="00070576" w:rsidRDefault="003A71D4" w:rsidP="004A35CF">
                                  <w:pPr>
                                    <w:rPr>
                                      <w:rFonts w:ascii="Californian FB" w:hAnsi="Californian FB"/>
                                      <w:sz w:val="24"/>
                                    </w:rPr>
                                  </w:pPr>
                                  <w:r>
                                    <w:rPr>
                                      <w:rFonts w:ascii="Californian FB" w:hAnsi="Californian FB"/>
                                      <w:sz w:val="24"/>
                                    </w:rPr>
                                    <w:t>Contact: Dan Louie (</w:t>
                                  </w:r>
                                  <w:hyperlink r:id="rId12" w:history="1">
                                    <w:r w:rsidR="00070576" w:rsidRPr="001C6080">
                                      <w:rPr>
                                        <w:rStyle w:val="Hyperlink"/>
                                        <w:rFonts w:ascii="Californian FB" w:hAnsi="Californian FB"/>
                                        <w:sz w:val="24"/>
                                      </w:rPr>
                                      <w:t>danlouie@shaw.ca</w:t>
                                    </w:r>
                                  </w:hyperlink>
                                  <w:r>
                                    <w:rPr>
                                      <w:rFonts w:ascii="Californian FB" w:hAnsi="Californian FB"/>
                                      <w:sz w:val="24"/>
                                    </w:rPr>
                                    <w:t>)</w:t>
                                  </w:r>
                                </w:p>
                                <w:p w14:paraId="16CF102A" w14:textId="7CB3569C" w:rsidR="00070576" w:rsidRPr="00070576" w:rsidRDefault="00070576" w:rsidP="00070576">
                                  <w:pPr>
                                    <w:jc w:val="both"/>
                                    <w:rPr>
                                      <w:rFonts w:ascii="Californian FB" w:hAnsi="Californian FB"/>
                                      <w:b/>
                                      <w:i/>
                                      <w:sz w:val="24"/>
                                    </w:rPr>
                                  </w:pPr>
                                  <w:r w:rsidRPr="00070576">
                                    <w:rPr>
                                      <w:rFonts w:ascii="Californian FB" w:hAnsi="Californian FB"/>
                                      <w:b/>
                                      <w:i/>
                                      <w:sz w:val="24"/>
                                    </w:rPr>
                                    <w:t>(No dinner provided Friday evening, first session begins @ 7:00 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779EF830" w14:textId="1676A3A9" w:rsidR="004A35CF" w:rsidRPr="004A35CF" w:rsidRDefault="004A35CF" w:rsidP="004A35CF">
                            <w:pPr>
                              <w:jc w:val="center"/>
                              <w:rPr>
                                <w:rFonts w:ascii="Californian FB" w:hAnsi="Californian FB"/>
                                <w:b/>
                                <w:sz w:val="28"/>
                              </w:rPr>
                            </w:pPr>
                            <w:r w:rsidRPr="004A35CF">
                              <w:rPr>
                                <w:rFonts w:ascii="Californian FB" w:hAnsi="Californian FB"/>
                                <w:b/>
                                <w:sz w:val="28"/>
                              </w:rPr>
                              <w:t>Important Info</w:t>
                            </w:r>
                          </w:p>
                          <w:p w14:paraId="28A43ACE" w14:textId="2E49F1B9" w:rsidR="004A35CF" w:rsidRPr="004A35CF" w:rsidRDefault="004A35CF" w:rsidP="004A35CF">
                            <w:pPr>
                              <w:jc w:val="both"/>
                              <w:rPr>
                                <w:rFonts w:ascii="Californian FB" w:hAnsi="Californian FB"/>
                                <w:sz w:val="24"/>
                              </w:rPr>
                            </w:pPr>
                            <w:r w:rsidRPr="004A35CF">
                              <w:rPr>
                                <w:rFonts w:ascii="Californian FB" w:hAnsi="Californian FB"/>
                                <w:sz w:val="24"/>
                              </w:rPr>
                              <w:t xml:space="preserve">Registration begins: May </w:t>
                            </w:r>
                            <w:r w:rsidR="008B68B8">
                              <w:rPr>
                                <w:rFonts w:ascii="Californian FB" w:hAnsi="Californian FB"/>
                                <w:sz w:val="24"/>
                              </w:rPr>
                              <w:t>2</w:t>
                            </w:r>
                            <w:r w:rsidRPr="004A35CF">
                              <w:rPr>
                                <w:rFonts w:ascii="Californian FB" w:hAnsi="Californian FB"/>
                                <w:sz w:val="24"/>
                              </w:rPr>
                              <w:t>6, 2019</w:t>
                            </w:r>
                          </w:p>
                          <w:p w14:paraId="3F70C3EF" w14:textId="0C9DC837" w:rsidR="004A35CF" w:rsidRPr="004A35CF" w:rsidRDefault="00FC4EDB" w:rsidP="004A35CF">
                            <w:pPr>
                              <w:jc w:val="both"/>
                              <w:rPr>
                                <w:rFonts w:ascii="Californian FB" w:hAnsi="Californian FB"/>
                                <w:sz w:val="24"/>
                              </w:rPr>
                            </w:pPr>
                            <w:r>
                              <w:rPr>
                                <w:rFonts w:ascii="Californian FB" w:hAnsi="Californian FB"/>
                                <w:sz w:val="24"/>
                              </w:rPr>
                              <w:t>Registration ends: June 30</w:t>
                            </w:r>
                            <w:bookmarkStart w:id="1" w:name="_GoBack"/>
                            <w:bookmarkEnd w:id="1"/>
                            <w:r w:rsidR="004A35CF" w:rsidRPr="004A35CF">
                              <w:rPr>
                                <w:rFonts w:ascii="Californian FB" w:hAnsi="Californian FB"/>
                                <w:sz w:val="24"/>
                              </w:rPr>
                              <w:t>, 2019</w:t>
                            </w:r>
                          </w:p>
                          <w:p w14:paraId="64196C28" w14:textId="1BA66509" w:rsidR="004A35CF" w:rsidRDefault="004A35CF" w:rsidP="004A35CF">
                            <w:pPr>
                              <w:jc w:val="both"/>
                              <w:rPr>
                                <w:rFonts w:ascii="Californian FB" w:hAnsi="Californian FB"/>
                                <w:sz w:val="24"/>
                              </w:rPr>
                            </w:pPr>
                            <w:r w:rsidRPr="004A35CF">
                              <w:rPr>
                                <w:rFonts w:ascii="Californian FB" w:hAnsi="Californian FB"/>
                                <w:sz w:val="24"/>
                              </w:rPr>
                              <w:t xml:space="preserve">Check in: July 19, Friday @ </w:t>
                            </w:r>
                            <w:r w:rsidR="00070576">
                              <w:rPr>
                                <w:rFonts w:ascii="Californian FB" w:hAnsi="Californian FB"/>
                                <w:sz w:val="24"/>
                              </w:rPr>
                              <w:t>6</w:t>
                            </w:r>
                            <w:r w:rsidRPr="004A35CF">
                              <w:rPr>
                                <w:rFonts w:ascii="Californian FB" w:hAnsi="Californian FB"/>
                                <w:sz w:val="24"/>
                              </w:rPr>
                              <w:t>:00</w:t>
                            </w:r>
                            <w:r w:rsidR="00070576">
                              <w:rPr>
                                <w:rFonts w:ascii="Californian FB" w:hAnsi="Californian FB"/>
                                <w:sz w:val="24"/>
                              </w:rPr>
                              <w:t xml:space="preserve"> </w:t>
                            </w:r>
                            <w:r w:rsidRPr="004A35CF">
                              <w:rPr>
                                <w:rFonts w:ascii="Californian FB" w:hAnsi="Californian FB"/>
                                <w:sz w:val="24"/>
                              </w:rPr>
                              <w:t>pm</w:t>
                            </w:r>
                          </w:p>
                          <w:p w14:paraId="3E572D8C" w14:textId="2E37D709" w:rsidR="004A35CF" w:rsidRDefault="004A35CF" w:rsidP="004A35CF">
                            <w:pPr>
                              <w:rPr>
                                <w:rFonts w:ascii="Californian FB" w:hAnsi="Californian FB"/>
                                <w:sz w:val="24"/>
                              </w:rPr>
                            </w:pPr>
                            <w:r w:rsidRPr="004A35CF">
                              <w:rPr>
                                <w:rFonts w:ascii="Californian FB" w:hAnsi="Californian FB"/>
                                <w:sz w:val="24"/>
                              </w:rPr>
                              <w:t>Check out: July 21, Sunday @ 2:00pm</w:t>
                            </w:r>
                          </w:p>
                          <w:p w14:paraId="471D6C3D" w14:textId="14E10024" w:rsidR="00070576" w:rsidRDefault="003A71D4" w:rsidP="004A35CF">
                            <w:pPr>
                              <w:rPr>
                                <w:rFonts w:ascii="Californian FB" w:hAnsi="Californian FB"/>
                                <w:sz w:val="24"/>
                              </w:rPr>
                            </w:pPr>
                            <w:r>
                              <w:rPr>
                                <w:rFonts w:ascii="Californian FB" w:hAnsi="Californian FB"/>
                                <w:sz w:val="24"/>
                              </w:rPr>
                              <w:t>Contact: Dan Louie (</w:t>
                            </w:r>
                            <w:hyperlink r:id="rId13" w:history="1">
                              <w:r w:rsidR="00070576" w:rsidRPr="001C6080">
                                <w:rPr>
                                  <w:rStyle w:val="Hyperlink"/>
                                  <w:rFonts w:ascii="Californian FB" w:hAnsi="Californian FB"/>
                                  <w:sz w:val="24"/>
                                </w:rPr>
                                <w:t>danlouie@shaw.ca</w:t>
                              </w:r>
                            </w:hyperlink>
                            <w:r>
                              <w:rPr>
                                <w:rFonts w:ascii="Californian FB" w:hAnsi="Californian FB"/>
                                <w:sz w:val="24"/>
                              </w:rPr>
                              <w:t>)</w:t>
                            </w:r>
                          </w:p>
                          <w:p w14:paraId="16CF102A" w14:textId="7CB3569C" w:rsidR="00070576" w:rsidRPr="00070576" w:rsidRDefault="00070576" w:rsidP="00070576">
                            <w:pPr>
                              <w:jc w:val="both"/>
                              <w:rPr>
                                <w:rFonts w:ascii="Californian FB" w:hAnsi="Californian FB"/>
                                <w:b/>
                                <w:i/>
                                <w:sz w:val="24"/>
                              </w:rPr>
                            </w:pPr>
                            <w:r w:rsidRPr="00070576">
                              <w:rPr>
                                <w:rFonts w:ascii="Californian FB" w:hAnsi="Californian FB"/>
                                <w:b/>
                                <w:i/>
                                <w:sz w:val="24"/>
                              </w:rPr>
                              <w:t>(No dinner provided Friday evening, first session begins @ 7:00 pm)</w:t>
                            </w:r>
                          </w:p>
                        </w:txbxContent>
                      </v:textbox>
                      <w10:wrap type="square"/>
                    </v:shape>
                  </w:pict>
                </mc:Fallback>
              </mc:AlternateContent>
            </w:r>
            <w:r w:rsidR="00174B9A">
              <w:rPr>
                <w:rFonts w:ascii="Californian FB" w:hAnsi="Californian FB"/>
                <w:sz w:val="28"/>
              </w:rPr>
              <w:t xml:space="preserve"> </w:t>
            </w:r>
          </w:p>
          <w:p w14:paraId="7A47C71A" w14:textId="4EC16337" w:rsidR="003A71D4" w:rsidRPr="00174B9A" w:rsidRDefault="003A71D4" w:rsidP="00174B9A">
            <w:pPr>
              <w:jc w:val="both"/>
              <w:rPr>
                <w:rFonts w:ascii="Californian FB" w:hAnsi="Californian FB"/>
                <w:sz w:val="28"/>
              </w:rPr>
            </w:pPr>
          </w:p>
        </w:tc>
      </w:tr>
      <w:tr w:rsidR="009D2335" w14:paraId="60FFD355" w14:textId="77777777">
        <w:trPr>
          <w:trHeight w:hRule="exact" w:val="504"/>
        </w:trPr>
        <w:tc>
          <w:tcPr>
            <w:tcW w:w="6192" w:type="dxa"/>
            <w:vAlign w:val="bottom"/>
          </w:tcPr>
          <w:p w14:paraId="6814EA16" w14:textId="77777777" w:rsidR="009D2335" w:rsidRDefault="009D2335" w:rsidP="00FC36F9">
            <w:pPr>
              <w:pStyle w:val="NoSpacing"/>
              <w:jc w:val="right"/>
              <w:rPr>
                <w:rStyle w:val="PageNumber"/>
              </w:rPr>
            </w:pPr>
          </w:p>
        </w:tc>
        <w:tc>
          <w:tcPr>
            <w:tcW w:w="864" w:type="dxa"/>
            <w:vAlign w:val="bottom"/>
          </w:tcPr>
          <w:p w14:paraId="05653CBD" w14:textId="77777777" w:rsidR="009D2335" w:rsidRDefault="009D2335">
            <w:pPr>
              <w:pStyle w:val="NoSpacing"/>
            </w:pPr>
          </w:p>
        </w:tc>
        <w:tc>
          <w:tcPr>
            <w:tcW w:w="864" w:type="dxa"/>
            <w:vAlign w:val="bottom"/>
          </w:tcPr>
          <w:p w14:paraId="17D7E3F9" w14:textId="77777777" w:rsidR="009D2335" w:rsidRDefault="009D2335">
            <w:pPr>
              <w:pStyle w:val="NoSpacing"/>
            </w:pPr>
          </w:p>
        </w:tc>
        <w:tc>
          <w:tcPr>
            <w:tcW w:w="6192" w:type="dxa"/>
            <w:vAlign w:val="bottom"/>
          </w:tcPr>
          <w:p w14:paraId="50517B9B" w14:textId="77777777" w:rsidR="009D2335" w:rsidRDefault="009D2335">
            <w:pPr>
              <w:pStyle w:val="NoSpacing"/>
              <w:jc w:val="right"/>
              <w:rPr>
                <w:rStyle w:val="PageNumber"/>
              </w:rPr>
            </w:pPr>
          </w:p>
        </w:tc>
      </w:tr>
    </w:tbl>
    <w:p w14:paraId="515B3E8B" w14:textId="77777777" w:rsidR="009D2335" w:rsidRDefault="009D2335">
      <w:pPr>
        <w:pStyle w:val="NoSpacing"/>
      </w:pPr>
    </w:p>
    <w:sectPr w:rsidR="009D2335">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nsid w:val="0FEB4BFF"/>
    <w:multiLevelType w:val="hybridMultilevel"/>
    <w:tmpl w:val="12800B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CD5B9A"/>
    <w:multiLevelType w:val="hybridMultilevel"/>
    <w:tmpl w:val="8BA82D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E91E98"/>
    <w:multiLevelType w:val="hybridMultilevel"/>
    <w:tmpl w:val="BCCA0C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F1329D"/>
    <w:multiLevelType w:val="hybridMultilevel"/>
    <w:tmpl w:val="7D84D8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F9"/>
    <w:rsid w:val="00004627"/>
    <w:rsid w:val="000117D7"/>
    <w:rsid w:val="0002307E"/>
    <w:rsid w:val="00057E5F"/>
    <w:rsid w:val="00070576"/>
    <w:rsid w:val="000A0770"/>
    <w:rsid w:val="000B0F1A"/>
    <w:rsid w:val="000E7984"/>
    <w:rsid w:val="00172A9A"/>
    <w:rsid w:val="00174B9A"/>
    <w:rsid w:val="001E6BDD"/>
    <w:rsid w:val="002E4DDE"/>
    <w:rsid w:val="002F2FD5"/>
    <w:rsid w:val="00363198"/>
    <w:rsid w:val="00376678"/>
    <w:rsid w:val="003911EA"/>
    <w:rsid w:val="003A71D4"/>
    <w:rsid w:val="003E02D4"/>
    <w:rsid w:val="00482915"/>
    <w:rsid w:val="004A0DFD"/>
    <w:rsid w:val="004A35CF"/>
    <w:rsid w:val="005118FC"/>
    <w:rsid w:val="00554C4F"/>
    <w:rsid w:val="00557DAE"/>
    <w:rsid w:val="0057522A"/>
    <w:rsid w:val="005C6714"/>
    <w:rsid w:val="005F6C8A"/>
    <w:rsid w:val="006310AA"/>
    <w:rsid w:val="00652D10"/>
    <w:rsid w:val="00656DB0"/>
    <w:rsid w:val="00692369"/>
    <w:rsid w:val="006B0F3B"/>
    <w:rsid w:val="007A2167"/>
    <w:rsid w:val="0081319C"/>
    <w:rsid w:val="008B68B8"/>
    <w:rsid w:val="009431BA"/>
    <w:rsid w:val="00973C6D"/>
    <w:rsid w:val="009D2335"/>
    <w:rsid w:val="009F0259"/>
    <w:rsid w:val="00A53FD5"/>
    <w:rsid w:val="00A560B5"/>
    <w:rsid w:val="00A903DA"/>
    <w:rsid w:val="00AB2499"/>
    <w:rsid w:val="00BD48ED"/>
    <w:rsid w:val="00C722BB"/>
    <w:rsid w:val="00CD3CD4"/>
    <w:rsid w:val="00D45A43"/>
    <w:rsid w:val="00DC1166"/>
    <w:rsid w:val="00DC5B67"/>
    <w:rsid w:val="00E679D0"/>
    <w:rsid w:val="00E81330"/>
    <w:rsid w:val="00E85828"/>
    <w:rsid w:val="00E970B3"/>
    <w:rsid w:val="00F02CAD"/>
    <w:rsid w:val="00F22FE7"/>
    <w:rsid w:val="00F350B6"/>
    <w:rsid w:val="00F57186"/>
    <w:rsid w:val="00FC36F9"/>
    <w:rsid w:val="00FC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8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0" w:qFormat="1"/>
    <w:lsdException w:name="toc 2" w:uiPriority="1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81319C"/>
    <w:pPr>
      <w:tabs>
        <w:tab w:val="right" w:leader="dot" w:pos="6120"/>
      </w:tabs>
      <w:spacing w:after="100"/>
      <w:jc w:val="center"/>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81319C"/>
    <w:pPr>
      <w:ind w:left="720"/>
      <w:contextualSpacing/>
    </w:pPr>
  </w:style>
  <w:style w:type="character" w:customStyle="1" w:styleId="NoSpacingChar">
    <w:name w:val="No Spacing Char"/>
    <w:basedOn w:val="DefaultParagraphFont"/>
    <w:link w:val="NoSpacing"/>
    <w:uiPriority w:val="1"/>
    <w:rsid w:val="004A35CF"/>
  </w:style>
  <w:style w:type="character" w:styleId="Hyperlink">
    <w:name w:val="Hyperlink"/>
    <w:basedOn w:val="DefaultParagraphFont"/>
    <w:uiPriority w:val="99"/>
    <w:unhideWhenUsed/>
    <w:rsid w:val="008B68B8"/>
    <w:rPr>
      <w:color w:val="4F8797" w:themeColor="hyperlink"/>
      <w:u w:val="single"/>
    </w:rPr>
  </w:style>
  <w:style w:type="character" w:customStyle="1" w:styleId="UnresolvedMention">
    <w:name w:val="Unresolved Mention"/>
    <w:basedOn w:val="DefaultParagraphFont"/>
    <w:uiPriority w:val="99"/>
    <w:semiHidden/>
    <w:unhideWhenUsed/>
    <w:rsid w:val="008B68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0" w:qFormat="1"/>
    <w:lsdException w:name="toc 2" w:uiPriority="1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81319C"/>
    <w:pPr>
      <w:tabs>
        <w:tab w:val="right" w:leader="dot" w:pos="6120"/>
      </w:tabs>
      <w:spacing w:after="100"/>
      <w:jc w:val="center"/>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81319C"/>
    <w:pPr>
      <w:ind w:left="720"/>
      <w:contextualSpacing/>
    </w:pPr>
  </w:style>
  <w:style w:type="character" w:customStyle="1" w:styleId="NoSpacingChar">
    <w:name w:val="No Spacing Char"/>
    <w:basedOn w:val="DefaultParagraphFont"/>
    <w:link w:val="NoSpacing"/>
    <w:uiPriority w:val="1"/>
    <w:rsid w:val="004A35CF"/>
  </w:style>
  <w:style w:type="character" w:styleId="Hyperlink">
    <w:name w:val="Hyperlink"/>
    <w:basedOn w:val="DefaultParagraphFont"/>
    <w:uiPriority w:val="99"/>
    <w:unhideWhenUsed/>
    <w:rsid w:val="008B68B8"/>
    <w:rPr>
      <w:color w:val="4F8797" w:themeColor="hyperlink"/>
      <w:u w:val="single"/>
    </w:rPr>
  </w:style>
  <w:style w:type="character" w:customStyle="1" w:styleId="UnresolvedMention">
    <w:name w:val="Unresolved Mention"/>
    <w:basedOn w:val="DefaultParagraphFont"/>
    <w:uiPriority w:val="99"/>
    <w:semiHidden/>
    <w:unhideWhenUsed/>
    <w:rsid w:val="008B6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20083">
      <w:bodyDiv w:val="1"/>
      <w:marLeft w:val="0"/>
      <w:marRight w:val="0"/>
      <w:marTop w:val="0"/>
      <w:marBottom w:val="0"/>
      <w:divBdr>
        <w:top w:val="none" w:sz="0" w:space="0" w:color="auto"/>
        <w:left w:val="none" w:sz="0" w:space="0" w:color="auto"/>
        <w:bottom w:val="none" w:sz="0" w:space="0" w:color="auto"/>
        <w:right w:val="none" w:sz="0" w:space="0" w:color="auto"/>
      </w:divBdr>
      <w:divsChild>
        <w:div w:id="867834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66171">
              <w:marLeft w:val="0"/>
              <w:marRight w:val="0"/>
              <w:marTop w:val="0"/>
              <w:marBottom w:val="0"/>
              <w:divBdr>
                <w:top w:val="none" w:sz="0" w:space="0" w:color="auto"/>
                <w:left w:val="none" w:sz="0" w:space="0" w:color="auto"/>
                <w:bottom w:val="none" w:sz="0" w:space="0" w:color="auto"/>
                <w:right w:val="none" w:sz="0" w:space="0" w:color="auto"/>
              </w:divBdr>
              <w:divsChild>
                <w:div w:id="1085764095">
                  <w:marLeft w:val="0"/>
                  <w:marRight w:val="0"/>
                  <w:marTop w:val="0"/>
                  <w:marBottom w:val="0"/>
                  <w:divBdr>
                    <w:top w:val="none" w:sz="0" w:space="0" w:color="auto"/>
                    <w:left w:val="none" w:sz="0" w:space="0" w:color="auto"/>
                    <w:bottom w:val="none" w:sz="0" w:space="0" w:color="auto"/>
                    <w:right w:val="none" w:sz="0" w:space="0" w:color="auto"/>
                  </w:divBdr>
                  <w:divsChild>
                    <w:div w:id="327445096">
                      <w:marLeft w:val="0"/>
                      <w:marRight w:val="0"/>
                      <w:marTop w:val="0"/>
                      <w:marBottom w:val="0"/>
                      <w:divBdr>
                        <w:top w:val="none" w:sz="0" w:space="0" w:color="auto"/>
                        <w:left w:val="none" w:sz="0" w:space="0" w:color="auto"/>
                        <w:bottom w:val="none" w:sz="0" w:space="0" w:color="auto"/>
                        <w:right w:val="none" w:sz="0" w:space="0" w:color="auto"/>
                      </w:divBdr>
                      <w:divsChild>
                        <w:div w:id="41428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720515">
                              <w:marLeft w:val="0"/>
                              <w:marRight w:val="0"/>
                              <w:marTop w:val="0"/>
                              <w:marBottom w:val="0"/>
                              <w:divBdr>
                                <w:top w:val="none" w:sz="0" w:space="0" w:color="auto"/>
                                <w:left w:val="none" w:sz="0" w:space="0" w:color="auto"/>
                                <w:bottom w:val="none" w:sz="0" w:space="0" w:color="auto"/>
                                <w:right w:val="none" w:sz="0" w:space="0" w:color="auto"/>
                              </w:divBdr>
                              <w:divsChild>
                                <w:div w:id="327291854">
                                  <w:marLeft w:val="0"/>
                                  <w:marRight w:val="0"/>
                                  <w:marTop w:val="0"/>
                                  <w:marBottom w:val="0"/>
                                  <w:divBdr>
                                    <w:top w:val="none" w:sz="0" w:space="0" w:color="auto"/>
                                    <w:left w:val="none" w:sz="0" w:space="0" w:color="auto"/>
                                    <w:bottom w:val="none" w:sz="0" w:space="0" w:color="auto"/>
                                    <w:right w:val="none" w:sz="0" w:space="0" w:color="auto"/>
                                  </w:divBdr>
                                  <w:divsChild>
                                    <w:div w:id="12507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anlouie@shaw.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nlouie@shaw.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20Loui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5.xml><?xml version="1.0" encoding="utf-8"?>
<ds:datastoreItem xmlns:ds="http://schemas.openxmlformats.org/officeDocument/2006/customXml" ds:itemID="{2F17A942-0F5F-4DCB-94D8-AF474151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Louie</dc:creator>
  <cp:lastModifiedBy>Louie Family</cp:lastModifiedBy>
  <cp:revision>4</cp:revision>
  <cp:lastPrinted>2019-05-24T01:18:00Z</cp:lastPrinted>
  <dcterms:created xsi:type="dcterms:W3CDTF">2019-06-02T04:19:00Z</dcterms:created>
  <dcterms:modified xsi:type="dcterms:W3CDTF">2019-06-03T04:17:00Z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